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87F1" w14:textId="34E7B80D" w:rsidR="007D2E4E" w:rsidRPr="00BE773A" w:rsidRDefault="007D2E4E" w:rsidP="007D2E4E">
      <w:pPr>
        <w:pStyle w:val="Heading1"/>
        <w:ind w:left="0" w:firstLine="0"/>
        <w:rPr>
          <w:rFonts w:ascii="Times" w:hAnsi="Times"/>
        </w:rPr>
      </w:pPr>
      <w:r w:rsidRPr="00BE773A">
        <w:rPr>
          <w:rFonts w:ascii="Times" w:hAnsi="Times"/>
        </w:rPr>
        <w:t>TEACHING</w:t>
      </w:r>
      <w:r>
        <w:rPr>
          <w:rFonts w:ascii="Times" w:hAnsi="Times"/>
        </w:rPr>
        <w:t xml:space="preserve"> LICENSES</w:t>
      </w:r>
    </w:p>
    <w:p w14:paraId="5FF8765A" w14:textId="52BE54A9" w:rsidR="007D2E4E" w:rsidRDefault="007D2E4E" w:rsidP="007D2E4E">
      <w:pPr>
        <w:pStyle w:val="BodyText"/>
        <w:rPr>
          <w:rFonts w:ascii="Times" w:hAnsi="Times"/>
        </w:rPr>
      </w:pPr>
      <w:r>
        <w:rPr>
          <w:rFonts w:ascii="Times" w:hAnsi="Times"/>
        </w:rPr>
        <w:t>PROFF</w:t>
      </w:r>
      <w:r w:rsidR="00380B97">
        <w:rPr>
          <w:rFonts w:ascii="Times" w:hAnsi="Times"/>
        </w:rPr>
        <w:t xml:space="preserve">ESSIONAL EDUCATOR LICENCE </w:t>
      </w:r>
      <w:r w:rsidR="00380B97">
        <w:rPr>
          <w:rFonts w:ascii="Times" w:hAnsi="Times"/>
        </w:rPr>
        <w:tab/>
      </w:r>
      <w:r w:rsidR="00380B97">
        <w:rPr>
          <w:rFonts w:ascii="Times" w:hAnsi="Times"/>
        </w:rPr>
        <w:tab/>
      </w:r>
      <w:r w:rsidR="00380B97">
        <w:rPr>
          <w:rFonts w:ascii="Times" w:hAnsi="Times"/>
        </w:rPr>
        <w:tab/>
      </w:r>
      <w:r w:rsidR="00380B97">
        <w:rPr>
          <w:rFonts w:ascii="Times" w:hAnsi="Times"/>
        </w:rPr>
        <w:tab/>
      </w:r>
      <w:r w:rsidR="00380B97">
        <w:rPr>
          <w:rFonts w:ascii="Times" w:hAnsi="Times"/>
        </w:rPr>
        <w:tab/>
      </w:r>
      <w:r w:rsidR="00380B97">
        <w:rPr>
          <w:rFonts w:ascii="Times" w:hAnsi="Times"/>
        </w:rPr>
        <w:tab/>
      </w:r>
      <w:r>
        <w:rPr>
          <w:rFonts w:ascii="Times" w:hAnsi="Times"/>
        </w:rPr>
        <w:t>ILLINOIS</w:t>
      </w:r>
    </w:p>
    <w:p w14:paraId="643E3160" w14:textId="6AC2CA68" w:rsidR="007D2E4E" w:rsidRDefault="007D2E4E" w:rsidP="007D2E4E">
      <w:pPr>
        <w:pStyle w:val="BodyText"/>
        <w:rPr>
          <w:rFonts w:ascii="Times" w:hAnsi="Times"/>
        </w:rPr>
      </w:pPr>
      <w:r>
        <w:rPr>
          <w:rFonts w:ascii="Times" w:hAnsi="Times"/>
        </w:rPr>
        <w:t xml:space="preserve">VISUAL ARTS ENDORSEMENT </w:t>
      </w:r>
      <w:r w:rsidR="00380B97">
        <w:rPr>
          <w:rFonts w:ascii="Times" w:hAnsi="Times"/>
        </w:rPr>
        <w:tab/>
      </w:r>
      <w:r w:rsidR="00380B97">
        <w:rPr>
          <w:rFonts w:ascii="Times" w:hAnsi="Times"/>
        </w:rPr>
        <w:tab/>
      </w:r>
      <w:r w:rsidR="00380B97">
        <w:rPr>
          <w:rFonts w:ascii="Times" w:hAnsi="Times"/>
        </w:rPr>
        <w:tab/>
      </w:r>
      <w:r w:rsidR="00380B97">
        <w:rPr>
          <w:rFonts w:ascii="Times" w:hAnsi="Times"/>
        </w:rPr>
        <w:tab/>
      </w:r>
      <w:r w:rsidR="00380B97">
        <w:rPr>
          <w:rFonts w:ascii="Times" w:hAnsi="Times"/>
        </w:rPr>
        <w:tab/>
      </w:r>
      <w:r w:rsidR="00380B97">
        <w:rPr>
          <w:rFonts w:ascii="Times" w:hAnsi="Times"/>
        </w:rPr>
        <w:tab/>
      </w:r>
      <w:r w:rsidR="00380B97">
        <w:rPr>
          <w:rFonts w:ascii="Times" w:hAnsi="Times"/>
        </w:rPr>
        <w:tab/>
        <w:t>K- 12</w:t>
      </w:r>
    </w:p>
    <w:p w14:paraId="4A8B0447" w14:textId="39BB8222" w:rsidR="007D2E4E" w:rsidRDefault="007D2E4E" w:rsidP="00D8487B">
      <w:pPr>
        <w:pStyle w:val="BodyText"/>
        <w:rPr>
          <w:rFonts w:ascii="Times" w:hAnsi="Times"/>
        </w:rPr>
      </w:pPr>
      <w:r>
        <w:rPr>
          <w:rFonts w:ascii="Times" w:hAnsi="Times"/>
        </w:rPr>
        <w:t>ESL ENDORSEMENT</w:t>
      </w:r>
      <w:r w:rsidR="00D8487B">
        <w:rPr>
          <w:rFonts w:ascii="Times" w:hAnsi="Times"/>
        </w:rPr>
        <w:t xml:space="preserve"> </w:t>
      </w:r>
      <w:r w:rsidR="00D8487B">
        <w:rPr>
          <w:rFonts w:ascii="Times" w:hAnsi="Times"/>
        </w:rPr>
        <w:tab/>
      </w:r>
      <w:r w:rsidR="00D8487B">
        <w:rPr>
          <w:rFonts w:ascii="Times" w:hAnsi="Times"/>
        </w:rPr>
        <w:tab/>
      </w:r>
      <w:r w:rsidR="00D8487B">
        <w:rPr>
          <w:rFonts w:ascii="Times" w:hAnsi="Times"/>
        </w:rPr>
        <w:tab/>
      </w:r>
      <w:r w:rsidR="00D8487B">
        <w:rPr>
          <w:rFonts w:ascii="Times" w:hAnsi="Times"/>
        </w:rPr>
        <w:tab/>
      </w:r>
      <w:r w:rsidR="00D8487B">
        <w:rPr>
          <w:rFonts w:ascii="Times" w:hAnsi="Times"/>
        </w:rPr>
        <w:tab/>
      </w:r>
      <w:r w:rsidR="00D8487B">
        <w:rPr>
          <w:rFonts w:ascii="Times" w:hAnsi="Times"/>
        </w:rPr>
        <w:tab/>
      </w:r>
      <w:r w:rsidR="00D8487B">
        <w:rPr>
          <w:rFonts w:ascii="Times" w:hAnsi="Times"/>
        </w:rPr>
        <w:tab/>
      </w:r>
      <w:r w:rsidR="00D8487B">
        <w:rPr>
          <w:rFonts w:ascii="Times" w:hAnsi="Times"/>
        </w:rPr>
        <w:tab/>
      </w:r>
      <w:r w:rsidR="00474D06">
        <w:rPr>
          <w:rFonts w:ascii="Times" w:hAnsi="Times"/>
        </w:rPr>
        <w:tab/>
        <w:t>PPRIMARY &amp; SECONDARY</w:t>
      </w:r>
    </w:p>
    <w:p w14:paraId="1FE7F577" w14:textId="6BB7851E" w:rsidR="00F015DE" w:rsidRPr="00BE773A" w:rsidRDefault="00D57E98" w:rsidP="00C95FBA">
      <w:pPr>
        <w:pStyle w:val="Heading1"/>
        <w:ind w:left="0" w:firstLine="0"/>
        <w:rPr>
          <w:rFonts w:ascii="Times" w:hAnsi="Times"/>
        </w:rPr>
      </w:pPr>
      <w:r w:rsidRPr="00BE773A">
        <w:rPr>
          <w:rFonts w:ascii="Times" w:hAnsi="Times"/>
        </w:rPr>
        <w:t xml:space="preserve">TEACHING </w:t>
      </w:r>
      <w:r w:rsidR="00B70036" w:rsidRPr="00BE773A">
        <w:rPr>
          <w:rFonts w:ascii="Times" w:hAnsi="Times"/>
        </w:rPr>
        <w:t>E</w:t>
      </w:r>
      <w:r w:rsidR="00474D06">
        <w:rPr>
          <w:rFonts w:ascii="Times" w:hAnsi="Times"/>
        </w:rPr>
        <w:t>XPERIENCE</w:t>
      </w:r>
    </w:p>
    <w:p w14:paraId="19ABE4AE" w14:textId="1ED6ADC2" w:rsidR="008B347F" w:rsidRDefault="008B347F" w:rsidP="00C95FBA">
      <w:pPr>
        <w:pStyle w:val="BodyText"/>
        <w:rPr>
          <w:rFonts w:ascii="Times" w:hAnsi="Times"/>
        </w:rPr>
      </w:pPr>
      <w:r>
        <w:rPr>
          <w:rFonts w:ascii="Times" w:hAnsi="Times"/>
        </w:rPr>
        <w:t>SCHOOL DISTRICT 54 –</w:t>
      </w:r>
      <w:r w:rsidR="007D2E4E">
        <w:rPr>
          <w:rFonts w:ascii="Times" w:hAnsi="Times"/>
        </w:rPr>
        <w:t xml:space="preserve"> ELEMENTARY ITINERANT ART TEACHER</w:t>
      </w:r>
      <w:r w:rsidR="007D2E4E">
        <w:rPr>
          <w:rFonts w:ascii="Times" w:hAnsi="Times"/>
        </w:rPr>
        <w:tab/>
      </w:r>
      <w:r w:rsidR="007D2E4E">
        <w:rPr>
          <w:rFonts w:ascii="Times" w:hAnsi="Times"/>
        </w:rPr>
        <w:tab/>
      </w:r>
      <w:r w:rsidR="007D2E4E">
        <w:rPr>
          <w:rFonts w:ascii="Times" w:hAnsi="Times"/>
        </w:rPr>
        <w:tab/>
      </w:r>
      <w:r>
        <w:rPr>
          <w:rFonts w:ascii="Times" w:hAnsi="Times"/>
        </w:rPr>
        <w:t>AUGUST 2015- PRESENT</w:t>
      </w:r>
    </w:p>
    <w:p w14:paraId="046CB49E" w14:textId="3B456394" w:rsidR="008B347F" w:rsidRDefault="008B347F" w:rsidP="008B347F">
      <w:pPr>
        <w:pStyle w:val="BodyText"/>
        <w:numPr>
          <w:ilvl w:val="0"/>
          <w:numId w:val="36"/>
        </w:numPr>
        <w:rPr>
          <w:rFonts w:ascii="Times" w:hAnsi="Times"/>
          <w:sz w:val="16"/>
          <w:szCs w:val="16"/>
        </w:rPr>
      </w:pPr>
      <w:r w:rsidRPr="008B347F">
        <w:rPr>
          <w:rFonts w:ascii="Times" w:hAnsi="Times"/>
          <w:sz w:val="16"/>
          <w:szCs w:val="16"/>
        </w:rPr>
        <w:t xml:space="preserve">Prepare and facilitate </w:t>
      </w:r>
      <w:r w:rsidR="00D540CB">
        <w:rPr>
          <w:rFonts w:ascii="Times" w:hAnsi="Times"/>
          <w:sz w:val="16"/>
          <w:szCs w:val="16"/>
        </w:rPr>
        <w:t xml:space="preserve">art curriculum to </w:t>
      </w:r>
      <w:r>
        <w:rPr>
          <w:rFonts w:ascii="Times" w:hAnsi="Times"/>
          <w:sz w:val="16"/>
          <w:szCs w:val="16"/>
        </w:rPr>
        <w:t>grades K-6</w:t>
      </w:r>
      <w:r w:rsidR="00E8684D">
        <w:rPr>
          <w:rFonts w:ascii="Times" w:hAnsi="Times"/>
          <w:sz w:val="16"/>
          <w:szCs w:val="16"/>
        </w:rPr>
        <w:t xml:space="preserve"> and I.C.</w:t>
      </w:r>
      <w:r w:rsidR="00D540CB">
        <w:rPr>
          <w:rFonts w:ascii="Times" w:hAnsi="Times"/>
          <w:sz w:val="16"/>
          <w:szCs w:val="16"/>
        </w:rPr>
        <w:t xml:space="preserve"> classrooms to</w:t>
      </w:r>
      <w:r>
        <w:rPr>
          <w:rFonts w:ascii="Times" w:hAnsi="Times"/>
          <w:sz w:val="16"/>
          <w:szCs w:val="16"/>
        </w:rPr>
        <w:t xml:space="preserve"> 6 different schools in the district</w:t>
      </w:r>
    </w:p>
    <w:p w14:paraId="7C013297" w14:textId="1348906D" w:rsidR="008B347F" w:rsidRDefault="00474D06" w:rsidP="008B347F">
      <w:pPr>
        <w:pStyle w:val="BodyText"/>
        <w:numPr>
          <w:ilvl w:val="0"/>
          <w:numId w:val="36"/>
        </w:numPr>
        <w:rPr>
          <w:rFonts w:ascii="Times" w:hAnsi="Times"/>
          <w:sz w:val="16"/>
          <w:szCs w:val="16"/>
        </w:rPr>
      </w:pPr>
      <w:r>
        <w:rPr>
          <w:rFonts w:ascii="Times" w:hAnsi="Times"/>
          <w:sz w:val="16"/>
          <w:szCs w:val="16"/>
        </w:rPr>
        <w:t>Teaching</w:t>
      </w:r>
      <w:r w:rsidR="00D540CB">
        <w:rPr>
          <w:rFonts w:ascii="Times" w:hAnsi="Times"/>
          <w:sz w:val="16"/>
          <w:szCs w:val="16"/>
        </w:rPr>
        <w:t xml:space="preserve"> in classrooms &amp; on a cart for both hour and ½ time blocks</w:t>
      </w:r>
      <w:r>
        <w:rPr>
          <w:rFonts w:ascii="Times" w:hAnsi="Times"/>
          <w:sz w:val="16"/>
          <w:szCs w:val="16"/>
        </w:rPr>
        <w:t xml:space="preserve"> to both single and dual grade classes</w:t>
      </w:r>
    </w:p>
    <w:p w14:paraId="1CEC54A0" w14:textId="76359E6A" w:rsidR="001529F4" w:rsidRDefault="00E8684D" w:rsidP="001529F4">
      <w:pPr>
        <w:pStyle w:val="BodyText"/>
        <w:numPr>
          <w:ilvl w:val="0"/>
          <w:numId w:val="36"/>
        </w:numPr>
        <w:rPr>
          <w:rFonts w:ascii="Times" w:hAnsi="Times"/>
          <w:sz w:val="16"/>
          <w:szCs w:val="16"/>
        </w:rPr>
      </w:pPr>
      <w:r>
        <w:rPr>
          <w:rFonts w:ascii="Times" w:hAnsi="Times"/>
          <w:sz w:val="16"/>
          <w:szCs w:val="16"/>
        </w:rPr>
        <w:t>Integrated speci</w:t>
      </w:r>
      <w:r w:rsidR="001529F4">
        <w:rPr>
          <w:rFonts w:ascii="Times" w:hAnsi="Times"/>
          <w:sz w:val="16"/>
          <w:szCs w:val="16"/>
        </w:rPr>
        <w:t>als programs with kindergarten and I.C curriculum</w:t>
      </w:r>
    </w:p>
    <w:p w14:paraId="020B3EE6" w14:textId="3BC5E62C" w:rsidR="001529F4" w:rsidRDefault="001529F4" w:rsidP="001529F4">
      <w:pPr>
        <w:pStyle w:val="BodyText"/>
        <w:numPr>
          <w:ilvl w:val="0"/>
          <w:numId w:val="36"/>
        </w:numPr>
        <w:rPr>
          <w:rFonts w:ascii="Times" w:hAnsi="Times"/>
          <w:sz w:val="16"/>
          <w:szCs w:val="16"/>
        </w:rPr>
      </w:pPr>
      <w:r>
        <w:rPr>
          <w:rFonts w:ascii="Times" w:hAnsi="Times"/>
          <w:sz w:val="16"/>
          <w:szCs w:val="16"/>
        </w:rPr>
        <w:t>Involved in PTA and fundraising proj</w:t>
      </w:r>
      <w:r w:rsidR="00474D06">
        <w:rPr>
          <w:rFonts w:ascii="Times" w:hAnsi="Times"/>
          <w:sz w:val="16"/>
          <w:szCs w:val="16"/>
        </w:rPr>
        <w:t>ects such as Art</w:t>
      </w:r>
      <w:r>
        <w:rPr>
          <w:rFonts w:ascii="Times" w:hAnsi="Times"/>
          <w:sz w:val="16"/>
          <w:szCs w:val="16"/>
        </w:rPr>
        <w:t>ome and Art To Remember</w:t>
      </w:r>
    </w:p>
    <w:p w14:paraId="0478B0BC" w14:textId="54458B05" w:rsidR="001529F4" w:rsidRPr="001529F4" w:rsidRDefault="001529F4" w:rsidP="001529F4">
      <w:pPr>
        <w:pStyle w:val="BodyText"/>
        <w:numPr>
          <w:ilvl w:val="0"/>
          <w:numId w:val="36"/>
        </w:numPr>
        <w:rPr>
          <w:rFonts w:ascii="Times" w:hAnsi="Times"/>
          <w:sz w:val="16"/>
          <w:szCs w:val="16"/>
        </w:rPr>
      </w:pPr>
      <w:r>
        <w:rPr>
          <w:rFonts w:ascii="Times" w:hAnsi="Times"/>
          <w:sz w:val="16"/>
          <w:szCs w:val="16"/>
        </w:rPr>
        <w:t xml:space="preserve">Community events such as: Kindergarten Tile Event </w:t>
      </w:r>
      <w:r w:rsidR="00D3606C">
        <w:rPr>
          <w:rFonts w:ascii="Times" w:hAnsi="Times"/>
          <w:sz w:val="16"/>
          <w:szCs w:val="16"/>
        </w:rPr>
        <w:t xml:space="preserve">at Collins </w:t>
      </w:r>
      <w:r>
        <w:rPr>
          <w:rFonts w:ascii="Times" w:hAnsi="Times"/>
          <w:sz w:val="16"/>
          <w:szCs w:val="16"/>
        </w:rPr>
        <w:t>&amp; Winter Concert</w:t>
      </w:r>
      <w:r w:rsidR="00474D06">
        <w:rPr>
          <w:rFonts w:ascii="Times" w:hAnsi="Times"/>
          <w:sz w:val="16"/>
          <w:szCs w:val="16"/>
        </w:rPr>
        <w:t xml:space="preserve"> &amp; Art show</w:t>
      </w:r>
      <w:r w:rsidR="00D3606C">
        <w:rPr>
          <w:rFonts w:ascii="Times" w:hAnsi="Times"/>
          <w:sz w:val="16"/>
          <w:szCs w:val="16"/>
        </w:rPr>
        <w:t xml:space="preserve"> at Stevenson</w:t>
      </w:r>
      <w:r>
        <w:rPr>
          <w:rFonts w:ascii="Times" w:hAnsi="Times"/>
          <w:sz w:val="16"/>
          <w:szCs w:val="16"/>
        </w:rPr>
        <w:t xml:space="preserve"> </w:t>
      </w:r>
    </w:p>
    <w:p w14:paraId="5B239EAD" w14:textId="1F9C52F6" w:rsidR="00523BFD" w:rsidRDefault="00523BFD" w:rsidP="00C95FBA">
      <w:pPr>
        <w:pStyle w:val="BodyText"/>
        <w:rPr>
          <w:rFonts w:ascii="Times" w:hAnsi="Times"/>
          <w:szCs w:val="20"/>
        </w:rPr>
      </w:pPr>
      <w:r>
        <w:rPr>
          <w:rFonts w:ascii="Times" w:hAnsi="Times"/>
          <w:szCs w:val="20"/>
        </w:rPr>
        <w:t>PRAIRIE ELEMENTARY SCHOOL</w:t>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MARCH – MAY 2015</w:t>
      </w:r>
    </w:p>
    <w:p w14:paraId="6AD278A3" w14:textId="13046112" w:rsidR="006521E6" w:rsidRPr="00DB6D0A" w:rsidRDefault="006521E6" w:rsidP="00DB6D0A">
      <w:pPr>
        <w:pStyle w:val="BodyText"/>
        <w:numPr>
          <w:ilvl w:val="0"/>
          <w:numId w:val="33"/>
        </w:numPr>
        <w:rPr>
          <w:rFonts w:ascii="Times" w:hAnsi="Times"/>
          <w:sz w:val="16"/>
          <w:szCs w:val="16"/>
        </w:rPr>
      </w:pPr>
      <w:r w:rsidRPr="00DB6D0A">
        <w:rPr>
          <w:rFonts w:ascii="Times" w:hAnsi="Times"/>
          <w:sz w:val="16"/>
          <w:szCs w:val="16"/>
        </w:rPr>
        <w:t>Assuming full responsibility for 10 classes in 9 weeks – Grades K-5</w:t>
      </w:r>
      <w:r w:rsidR="0069060E" w:rsidRPr="00DB6D0A">
        <w:rPr>
          <w:rFonts w:ascii="Times" w:hAnsi="Times"/>
          <w:sz w:val="16"/>
          <w:szCs w:val="16"/>
        </w:rPr>
        <w:tab/>
      </w:r>
      <w:r w:rsidR="0069060E" w:rsidRPr="00DB6D0A">
        <w:rPr>
          <w:rFonts w:ascii="Times" w:hAnsi="Times"/>
          <w:sz w:val="16"/>
          <w:szCs w:val="16"/>
        </w:rPr>
        <w:tab/>
      </w:r>
      <w:r w:rsidR="0069060E" w:rsidRPr="00DB6D0A">
        <w:rPr>
          <w:rFonts w:ascii="Times" w:hAnsi="Times"/>
          <w:sz w:val="16"/>
          <w:szCs w:val="16"/>
        </w:rPr>
        <w:tab/>
      </w:r>
      <w:r w:rsidR="0069060E" w:rsidRPr="00DB6D0A">
        <w:rPr>
          <w:rFonts w:ascii="Times" w:hAnsi="Times"/>
          <w:sz w:val="16"/>
          <w:szCs w:val="16"/>
        </w:rPr>
        <w:tab/>
      </w:r>
      <w:r w:rsidR="00DB6D0A">
        <w:rPr>
          <w:rFonts w:ascii="Times" w:hAnsi="Times"/>
          <w:sz w:val="16"/>
          <w:szCs w:val="16"/>
        </w:rPr>
        <w:t>Urbana, IL</w:t>
      </w:r>
      <w:r w:rsidR="00C51394">
        <w:rPr>
          <w:rFonts w:ascii="Times" w:hAnsi="Times"/>
          <w:sz w:val="16"/>
          <w:szCs w:val="16"/>
        </w:rPr>
        <w:t xml:space="preserve"> – Student Taught</w:t>
      </w:r>
    </w:p>
    <w:p w14:paraId="3EE95DA3" w14:textId="1AD4278B" w:rsidR="007D2E4E" w:rsidRDefault="007D2E4E" w:rsidP="007D2E4E">
      <w:pPr>
        <w:pStyle w:val="BodyText"/>
        <w:rPr>
          <w:rFonts w:ascii="Times" w:hAnsi="Times"/>
        </w:rPr>
      </w:pPr>
      <w:r>
        <w:rPr>
          <w:rFonts w:ascii="Times" w:hAnsi="Times"/>
        </w:rPr>
        <w:t>URBANA HIGH SCHOOL</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JANUARY – MARCH 2015                                                              </w:t>
      </w:r>
    </w:p>
    <w:p w14:paraId="19BA074A" w14:textId="7B66781D" w:rsidR="007D2E4E" w:rsidRDefault="007D2E4E" w:rsidP="007D2E4E">
      <w:pPr>
        <w:pStyle w:val="BodyText"/>
        <w:numPr>
          <w:ilvl w:val="0"/>
          <w:numId w:val="34"/>
        </w:numPr>
        <w:rPr>
          <w:rFonts w:ascii="Times" w:hAnsi="Times"/>
          <w:sz w:val="16"/>
          <w:szCs w:val="16"/>
        </w:rPr>
      </w:pPr>
      <w:r>
        <w:rPr>
          <w:rFonts w:ascii="Times" w:hAnsi="Times"/>
          <w:sz w:val="16"/>
          <w:szCs w:val="16"/>
        </w:rPr>
        <w:t xml:space="preserve">Assumed full responsibility for 4 introductory art courses in week 2 – grade 9-12 </w:t>
      </w:r>
      <w:r>
        <w:rPr>
          <w:rFonts w:ascii="Times" w:hAnsi="Times"/>
          <w:sz w:val="16"/>
          <w:szCs w:val="16"/>
        </w:rPr>
        <w:tab/>
      </w:r>
      <w:r>
        <w:rPr>
          <w:rFonts w:ascii="Times" w:hAnsi="Times"/>
          <w:sz w:val="16"/>
          <w:szCs w:val="16"/>
        </w:rPr>
        <w:tab/>
      </w:r>
      <w:r>
        <w:rPr>
          <w:rFonts w:ascii="Times" w:hAnsi="Times"/>
          <w:sz w:val="16"/>
          <w:szCs w:val="16"/>
        </w:rPr>
        <w:tab/>
        <w:t>Urbana, IL</w:t>
      </w:r>
      <w:r w:rsidR="00C51394">
        <w:rPr>
          <w:rFonts w:ascii="Times" w:hAnsi="Times"/>
          <w:sz w:val="16"/>
          <w:szCs w:val="16"/>
        </w:rPr>
        <w:t xml:space="preserve"> – Student Taught</w:t>
      </w:r>
    </w:p>
    <w:p w14:paraId="4C58199B" w14:textId="0A67EE60" w:rsidR="00DB6D0A" w:rsidRPr="00C51394" w:rsidRDefault="007D2E4E" w:rsidP="00C51394">
      <w:pPr>
        <w:pStyle w:val="BodyText"/>
        <w:numPr>
          <w:ilvl w:val="0"/>
          <w:numId w:val="34"/>
        </w:numPr>
        <w:rPr>
          <w:rFonts w:ascii="Times" w:hAnsi="Times"/>
          <w:sz w:val="16"/>
          <w:szCs w:val="16"/>
        </w:rPr>
      </w:pPr>
      <w:r>
        <w:rPr>
          <w:rFonts w:ascii="Times" w:hAnsi="Times"/>
          <w:sz w:val="16"/>
          <w:szCs w:val="16"/>
        </w:rPr>
        <w:t xml:space="preserve">Assisted head teacher in an ESL English class 50 minutes a day for 5 weeks </w:t>
      </w:r>
      <w:r w:rsidR="00DB6D0A" w:rsidRPr="00C51394">
        <w:rPr>
          <w:rFonts w:ascii="Times" w:hAnsi="Times"/>
          <w:sz w:val="16"/>
          <w:szCs w:val="16"/>
        </w:rPr>
        <w:tab/>
      </w:r>
      <w:r w:rsidR="00DB6D0A" w:rsidRPr="00C51394">
        <w:rPr>
          <w:rFonts w:ascii="Times" w:hAnsi="Times"/>
          <w:sz w:val="16"/>
          <w:szCs w:val="16"/>
        </w:rPr>
        <w:tab/>
      </w:r>
    </w:p>
    <w:p w14:paraId="5CE3DAAF" w14:textId="247C7FF0" w:rsidR="003F6824" w:rsidRPr="00DB6D0A" w:rsidRDefault="00A7282E" w:rsidP="00DB6D0A">
      <w:pPr>
        <w:pStyle w:val="BodyText"/>
        <w:rPr>
          <w:rFonts w:ascii="Times" w:hAnsi="Times"/>
        </w:rPr>
      </w:pPr>
      <w:r w:rsidRPr="00DB6D0A">
        <w:rPr>
          <w:rFonts w:ascii="Times" w:hAnsi="Times"/>
        </w:rPr>
        <w:t>PRAIRIE VIEW OGDEN-NORTH</w:t>
      </w:r>
      <w:r w:rsidRPr="00DB6D0A">
        <w:rPr>
          <w:rFonts w:ascii="Times" w:hAnsi="Times"/>
        </w:rPr>
        <w:tab/>
      </w:r>
      <w:r w:rsidRPr="00DB6D0A">
        <w:rPr>
          <w:rFonts w:ascii="Times" w:hAnsi="Times"/>
        </w:rPr>
        <w:tab/>
      </w:r>
      <w:r w:rsidRPr="00DB6D0A">
        <w:rPr>
          <w:rFonts w:ascii="Times" w:hAnsi="Times"/>
        </w:rPr>
        <w:tab/>
      </w:r>
      <w:r w:rsidRPr="00DB6D0A">
        <w:rPr>
          <w:rFonts w:ascii="Times" w:hAnsi="Times"/>
        </w:rPr>
        <w:tab/>
      </w:r>
      <w:r w:rsidRPr="00DB6D0A">
        <w:rPr>
          <w:rFonts w:ascii="Times" w:hAnsi="Times"/>
        </w:rPr>
        <w:tab/>
      </w:r>
      <w:r w:rsidRPr="00DB6D0A">
        <w:rPr>
          <w:rFonts w:ascii="Times" w:hAnsi="Times"/>
        </w:rPr>
        <w:tab/>
      </w:r>
      <w:r w:rsidRPr="00DB6D0A">
        <w:rPr>
          <w:rFonts w:ascii="Times" w:hAnsi="Times"/>
        </w:rPr>
        <w:tab/>
        <w:t xml:space="preserve"> </w:t>
      </w:r>
      <w:r w:rsidR="007D2E4E">
        <w:rPr>
          <w:rFonts w:ascii="Times" w:hAnsi="Times"/>
        </w:rPr>
        <w:tab/>
        <w:t xml:space="preserve">JANUARY- </w:t>
      </w:r>
      <w:r w:rsidR="00D57E98" w:rsidRPr="00DB6D0A">
        <w:rPr>
          <w:rFonts w:ascii="Times" w:hAnsi="Times"/>
        </w:rPr>
        <w:t>DECEMBER 2014</w:t>
      </w:r>
    </w:p>
    <w:p w14:paraId="6DD55C5E" w14:textId="61DF6B8E" w:rsidR="00D57E98" w:rsidRPr="00C51394" w:rsidRDefault="00C51394" w:rsidP="00C51394">
      <w:pPr>
        <w:pStyle w:val="BodyText"/>
        <w:numPr>
          <w:ilvl w:val="0"/>
          <w:numId w:val="37"/>
        </w:numPr>
        <w:rPr>
          <w:rFonts w:ascii="Times" w:hAnsi="Times"/>
        </w:rPr>
      </w:pPr>
      <w:r>
        <w:rPr>
          <w:rFonts w:ascii="Times" w:hAnsi="Times"/>
          <w:sz w:val="16"/>
          <w:szCs w:val="16"/>
        </w:rPr>
        <w:t>Taught two,</w:t>
      </w:r>
      <w:r w:rsidR="003F6824" w:rsidRPr="003F6824">
        <w:rPr>
          <w:rFonts w:ascii="Times" w:hAnsi="Times"/>
          <w:sz w:val="16"/>
          <w:szCs w:val="16"/>
        </w:rPr>
        <w:t xml:space="preserve"> 9 week literacy based art unit</w:t>
      </w:r>
      <w:r>
        <w:rPr>
          <w:rFonts w:ascii="Times" w:hAnsi="Times"/>
          <w:sz w:val="16"/>
          <w:szCs w:val="16"/>
        </w:rPr>
        <w:t>s</w:t>
      </w:r>
      <w:r w:rsidR="003F6824" w:rsidRPr="003F6824">
        <w:rPr>
          <w:rFonts w:ascii="Times" w:hAnsi="Times"/>
          <w:sz w:val="16"/>
          <w:szCs w:val="16"/>
        </w:rPr>
        <w:t xml:space="preserve"> to </w:t>
      </w:r>
      <w:r>
        <w:rPr>
          <w:rFonts w:ascii="Times" w:hAnsi="Times"/>
          <w:sz w:val="16"/>
          <w:szCs w:val="16"/>
        </w:rPr>
        <w:t>Pre- K – 2</w:t>
      </w:r>
      <w:r w:rsidRPr="00C51394">
        <w:rPr>
          <w:rFonts w:ascii="Times" w:hAnsi="Times"/>
          <w:sz w:val="16"/>
          <w:szCs w:val="16"/>
          <w:vertAlign w:val="superscript"/>
        </w:rPr>
        <w:t>nd</w:t>
      </w:r>
      <w:r>
        <w:rPr>
          <w:rFonts w:ascii="Times" w:hAnsi="Times"/>
          <w:sz w:val="16"/>
          <w:szCs w:val="16"/>
        </w:rPr>
        <w:t xml:space="preserve"> </w:t>
      </w:r>
      <w:r w:rsidR="003F6824" w:rsidRPr="003F6824">
        <w:rPr>
          <w:rFonts w:ascii="Times" w:hAnsi="Times"/>
          <w:sz w:val="16"/>
          <w:szCs w:val="16"/>
        </w:rPr>
        <w:t>once a week</w:t>
      </w:r>
      <w:r w:rsidR="003F6824">
        <w:rPr>
          <w:rFonts w:ascii="Times" w:hAnsi="Times"/>
        </w:rPr>
        <w:t xml:space="preserve"> </w:t>
      </w:r>
      <w:r w:rsidR="003F6824">
        <w:rPr>
          <w:rFonts w:ascii="Times" w:hAnsi="Times"/>
        </w:rPr>
        <w:tab/>
      </w:r>
      <w:r w:rsidR="003F6824">
        <w:rPr>
          <w:rFonts w:ascii="Times" w:hAnsi="Times"/>
        </w:rPr>
        <w:tab/>
      </w:r>
      <w:r w:rsidR="003F6824">
        <w:rPr>
          <w:rFonts w:ascii="Times" w:hAnsi="Times"/>
        </w:rPr>
        <w:tab/>
      </w:r>
      <w:r>
        <w:rPr>
          <w:rFonts w:ascii="Times" w:hAnsi="Times"/>
        </w:rPr>
        <w:tab/>
      </w:r>
      <w:r w:rsidR="00D57E98" w:rsidRPr="00BE773A">
        <w:rPr>
          <w:rFonts w:ascii="Times" w:hAnsi="Times"/>
          <w:sz w:val="16"/>
          <w:szCs w:val="16"/>
        </w:rPr>
        <w:t xml:space="preserve">Prairie View </w:t>
      </w:r>
      <w:r w:rsidR="00A7282E">
        <w:rPr>
          <w:rFonts w:ascii="Times" w:hAnsi="Times"/>
          <w:sz w:val="16"/>
          <w:szCs w:val="16"/>
        </w:rPr>
        <w:t>Ogden – North, Royal</w:t>
      </w:r>
      <w:r w:rsidR="00D57E98" w:rsidRPr="00BE773A">
        <w:rPr>
          <w:rFonts w:ascii="Times" w:hAnsi="Times"/>
          <w:sz w:val="16"/>
          <w:szCs w:val="16"/>
        </w:rPr>
        <w:t xml:space="preserve"> IL</w:t>
      </w:r>
      <w:r w:rsidR="00056452" w:rsidRPr="00C51394">
        <w:rPr>
          <w:rFonts w:ascii="Times" w:hAnsi="Times"/>
          <w:sz w:val="16"/>
          <w:szCs w:val="16"/>
        </w:rPr>
        <w:tab/>
      </w:r>
      <w:r w:rsidR="00056452" w:rsidRPr="00C51394">
        <w:rPr>
          <w:rFonts w:ascii="Times" w:hAnsi="Times"/>
          <w:sz w:val="16"/>
          <w:szCs w:val="16"/>
        </w:rPr>
        <w:tab/>
      </w:r>
      <w:r w:rsidR="00056452" w:rsidRPr="00C51394">
        <w:rPr>
          <w:rFonts w:ascii="Times" w:hAnsi="Times"/>
          <w:sz w:val="16"/>
          <w:szCs w:val="16"/>
        </w:rPr>
        <w:tab/>
      </w:r>
      <w:r w:rsidR="00056452" w:rsidRPr="00C51394">
        <w:rPr>
          <w:rFonts w:ascii="Times" w:hAnsi="Times"/>
          <w:sz w:val="16"/>
          <w:szCs w:val="16"/>
        </w:rPr>
        <w:tab/>
      </w:r>
      <w:r w:rsidR="00D57E98" w:rsidRPr="00C51394">
        <w:rPr>
          <w:rFonts w:ascii="Times" w:hAnsi="Times"/>
          <w:sz w:val="16"/>
          <w:szCs w:val="16"/>
        </w:rPr>
        <w:tab/>
      </w:r>
    </w:p>
    <w:p w14:paraId="2D4561AF" w14:textId="181EE1C5" w:rsidR="00D57E98" w:rsidRPr="00BE773A" w:rsidRDefault="00A7282E" w:rsidP="00C95FBA">
      <w:pPr>
        <w:pStyle w:val="BodyText"/>
        <w:rPr>
          <w:rFonts w:ascii="Times" w:hAnsi="Times"/>
        </w:rPr>
      </w:pPr>
      <w:r>
        <w:rPr>
          <w:rFonts w:ascii="Times" w:hAnsi="Times"/>
        </w:rPr>
        <w:t xml:space="preserve">SATURDAY SCHOOL </w:t>
      </w:r>
      <w:r w:rsidR="00817FA7">
        <w:rPr>
          <w:rFonts w:ascii="Times" w:hAnsi="Times"/>
        </w:rPr>
        <w:t>ART SCHOOL PROGRAM</w:t>
      </w:r>
      <w:r>
        <w:rPr>
          <w:rFonts w:ascii="Times" w:hAnsi="Times"/>
        </w:rPr>
        <w:t xml:space="preserve"> </w:t>
      </w:r>
      <w:r w:rsidR="00817FA7">
        <w:rPr>
          <w:rFonts w:ascii="Times" w:hAnsi="Times"/>
        </w:rPr>
        <w:tab/>
      </w:r>
      <w:r w:rsidR="00817FA7">
        <w:rPr>
          <w:rFonts w:ascii="Times" w:hAnsi="Times"/>
        </w:rPr>
        <w:tab/>
      </w:r>
      <w:r w:rsidR="00817FA7">
        <w:rPr>
          <w:rFonts w:ascii="Times" w:hAnsi="Times"/>
        </w:rPr>
        <w:tab/>
      </w:r>
      <w:r w:rsidR="00817FA7">
        <w:rPr>
          <w:rFonts w:ascii="Times" w:hAnsi="Times"/>
        </w:rPr>
        <w:tab/>
      </w:r>
      <w:r w:rsidR="00817FA7">
        <w:rPr>
          <w:rFonts w:ascii="Times" w:hAnsi="Times"/>
        </w:rPr>
        <w:tab/>
      </w:r>
      <w:r w:rsidR="00D57E98" w:rsidRPr="00BE773A">
        <w:rPr>
          <w:rFonts w:ascii="Times" w:hAnsi="Times"/>
        </w:rPr>
        <w:t>SEPTEMBER-DECEMBER 2013</w:t>
      </w:r>
    </w:p>
    <w:p w14:paraId="59C140D4" w14:textId="152CD166" w:rsidR="00D57E98" w:rsidRDefault="00E243BB" w:rsidP="00E243BB">
      <w:pPr>
        <w:pStyle w:val="BodyText"/>
        <w:numPr>
          <w:ilvl w:val="0"/>
          <w:numId w:val="32"/>
        </w:numPr>
        <w:rPr>
          <w:rFonts w:ascii="Times" w:hAnsi="Times"/>
          <w:sz w:val="16"/>
          <w:szCs w:val="16"/>
        </w:rPr>
      </w:pPr>
      <w:r>
        <w:rPr>
          <w:rFonts w:ascii="Times" w:hAnsi="Times"/>
          <w:sz w:val="16"/>
          <w:szCs w:val="16"/>
        </w:rPr>
        <w:t xml:space="preserve">Taught a 9 week thematic unit to </w:t>
      </w:r>
      <w:r w:rsidR="00A10877">
        <w:rPr>
          <w:rFonts w:ascii="Times" w:hAnsi="Times"/>
          <w:sz w:val="16"/>
          <w:szCs w:val="16"/>
        </w:rPr>
        <w:t>Kindergarten &amp; Pre-K for 90 minutes each, weekly</w:t>
      </w:r>
      <w:r w:rsidR="00A10877">
        <w:rPr>
          <w:rFonts w:ascii="Times" w:hAnsi="Times"/>
          <w:sz w:val="16"/>
          <w:szCs w:val="16"/>
        </w:rPr>
        <w:tab/>
        <w:t xml:space="preserve">      </w:t>
      </w:r>
      <w:r w:rsidR="00A10877">
        <w:rPr>
          <w:rFonts w:ascii="Times" w:hAnsi="Times"/>
          <w:sz w:val="16"/>
          <w:szCs w:val="16"/>
        </w:rPr>
        <w:tab/>
      </w:r>
      <w:r w:rsidR="00A10877">
        <w:rPr>
          <w:rFonts w:ascii="Times" w:hAnsi="Times"/>
          <w:sz w:val="16"/>
          <w:szCs w:val="16"/>
        </w:rPr>
        <w:tab/>
      </w:r>
      <w:r>
        <w:rPr>
          <w:rFonts w:ascii="Times" w:hAnsi="Times"/>
          <w:sz w:val="16"/>
          <w:szCs w:val="16"/>
        </w:rPr>
        <w:t>S</w:t>
      </w:r>
      <w:r w:rsidR="0022497A" w:rsidRPr="00BE773A">
        <w:rPr>
          <w:rFonts w:ascii="Times" w:hAnsi="Times"/>
          <w:sz w:val="16"/>
          <w:szCs w:val="16"/>
        </w:rPr>
        <w:t>chool of Art &amp; Design, UIUC</w:t>
      </w:r>
    </w:p>
    <w:p w14:paraId="1E5EE0D8" w14:textId="7A57EA77" w:rsidR="00D37C40" w:rsidRPr="00BE773A" w:rsidRDefault="00D37C40" w:rsidP="00D37C40">
      <w:pPr>
        <w:pStyle w:val="Heading1"/>
        <w:ind w:left="0" w:right="-270" w:firstLine="0"/>
        <w:rPr>
          <w:rFonts w:ascii="Times" w:hAnsi="Times"/>
        </w:rPr>
      </w:pPr>
      <w:r>
        <w:rPr>
          <w:rFonts w:ascii="Times" w:hAnsi="Times"/>
        </w:rPr>
        <w:t>PROFESSIONAL DEVELOPMENT</w:t>
      </w:r>
    </w:p>
    <w:p w14:paraId="41CA648E" w14:textId="35961A3F" w:rsidR="00EB5511" w:rsidRDefault="00EB5511" w:rsidP="00D37C40">
      <w:pPr>
        <w:pStyle w:val="Heading2"/>
        <w:tabs>
          <w:tab w:val="clear" w:pos="5760"/>
          <w:tab w:val="left" w:pos="7200"/>
        </w:tabs>
        <w:rPr>
          <w:rFonts w:ascii="Times" w:hAnsi="Times"/>
          <w:b w:val="0"/>
        </w:rPr>
      </w:pPr>
      <w:r>
        <w:rPr>
          <w:rFonts w:ascii="Times" w:hAnsi="Times"/>
          <w:b w:val="0"/>
        </w:rPr>
        <w:t>2016 WINTER AOE ONLINE CONFERENCE</w:t>
      </w:r>
      <w:r>
        <w:rPr>
          <w:rFonts w:ascii="Times" w:hAnsi="Times"/>
          <w:b w:val="0"/>
        </w:rPr>
        <w:tab/>
      </w:r>
      <w:r>
        <w:rPr>
          <w:rFonts w:ascii="Times" w:hAnsi="Times"/>
          <w:b w:val="0"/>
        </w:rPr>
        <w:tab/>
        <w:t>JANUARY 2016</w:t>
      </w:r>
    </w:p>
    <w:p w14:paraId="0C806B03" w14:textId="741462EB" w:rsidR="00EB5511" w:rsidRPr="00EB5511" w:rsidRDefault="00EB5511" w:rsidP="00EB5511">
      <w:pPr>
        <w:pStyle w:val="BodyText"/>
        <w:numPr>
          <w:ilvl w:val="0"/>
          <w:numId w:val="32"/>
        </w:numPr>
      </w:pPr>
      <w:r>
        <w:rPr>
          <w:sz w:val="16"/>
          <w:szCs w:val="16"/>
        </w:rPr>
        <w:t>20+ Art Education related strategies, content, and practical practice</w:t>
      </w:r>
    </w:p>
    <w:p w14:paraId="38E490D1" w14:textId="7BA9EC73" w:rsidR="00D37C40" w:rsidRDefault="00D37C40" w:rsidP="00D37C40">
      <w:pPr>
        <w:pStyle w:val="Heading2"/>
        <w:tabs>
          <w:tab w:val="clear" w:pos="5760"/>
          <w:tab w:val="left" w:pos="7200"/>
        </w:tabs>
        <w:rPr>
          <w:rFonts w:ascii="Times" w:hAnsi="Times"/>
          <w:b w:val="0"/>
        </w:rPr>
      </w:pPr>
      <w:r>
        <w:rPr>
          <w:rFonts w:ascii="Times" w:hAnsi="Times"/>
          <w:b w:val="0"/>
        </w:rPr>
        <w:t xml:space="preserve">KINDERGARTEN LITERACY WORKSHOP </w:t>
      </w:r>
      <w:r>
        <w:rPr>
          <w:rFonts w:ascii="Times" w:hAnsi="Times"/>
          <w:b w:val="0"/>
        </w:rPr>
        <w:tab/>
      </w:r>
      <w:r>
        <w:rPr>
          <w:rFonts w:ascii="Times" w:hAnsi="Times"/>
          <w:b w:val="0"/>
        </w:rPr>
        <w:tab/>
        <w:t>SEPTEMBER 2015</w:t>
      </w:r>
    </w:p>
    <w:p w14:paraId="12987307" w14:textId="131A8696" w:rsidR="00D37C40" w:rsidRPr="00977CD7" w:rsidRDefault="00D37C40" w:rsidP="00D37C40">
      <w:pPr>
        <w:pStyle w:val="BodyText"/>
        <w:numPr>
          <w:ilvl w:val="0"/>
          <w:numId w:val="32"/>
        </w:numPr>
      </w:pPr>
      <w:r>
        <w:rPr>
          <w:sz w:val="16"/>
          <w:szCs w:val="16"/>
        </w:rPr>
        <w:t xml:space="preserve">Discussion &amp; development of art and music curriculum pairing with Kindergarten curriculum </w:t>
      </w:r>
      <w:r>
        <w:rPr>
          <w:sz w:val="16"/>
          <w:szCs w:val="16"/>
        </w:rPr>
        <w:tab/>
      </w:r>
      <w:r>
        <w:rPr>
          <w:sz w:val="16"/>
          <w:szCs w:val="16"/>
        </w:rPr>
        <w:tab/>
      </w:r>
    </w:p>
    <w:p w14:paraId="7C5903FB" w14:textId="77777777" w:rsidR="00977CD7" w:rsidRPr="00D37C40" w:rsidRDefault="00977CD7" w:rsidP="00977CD7">
      <w:pPr>
        <w:pStyle w:val="BodyText"/>
        <w:rPr>
          <w:rFonts w:ascii="Times" w:hAnsi="Times"/>
          <w:szCs w:val="20"/>
        </w:rPr>
      </w:pPr>
      <w:r>
        <w:rPr>
          <w:rFonts w:ascii="Times" w:hAnsi="Times"/>
          <w:szCs w:val="20"/>
        </w:rPr>
        <w:t xml:space="preserve">QUANTUM LEARNING CLASSROOM CULTURE AND MANAGEMENT </w:t>
      </w:r>
      <w:r>
        <w:rPr>
          <w:rFonts w:ascii="Times" w:hAnsi="Times"/>
          <w:szCs w:val="20"/>
        </w:rPr>
        <w:tab/>
      </w:r>
      <w:r>
        <w:rPr>
          <w:rFonts w:ascii="Times" w:hAnsi="Times"/>
          <w:szCs w:val="20"/>
        </w:rPr>
        <w:tab/>
      </w:r>
      <w:r>
        <w:rPr>
          <w:rFonts w:ascii="Times" w:hAnsi="Times"/>
          <w:szCs w:val="20"/>
        </w:rPr>
        <w:tab/>
        <w:t>JANUARY 2015- PRESENT</w:t>
      </w:r>
    </w:p>
    <w:p w14:paraId="0C7EED0F" w14:textId="658F885E" w:rsidR="00977CD7" w:rsidRPr="00977CD7" w:rsidRDefault="00977CD7" w:rsidP="00977CD7">
      <w:pPr>
        <w:pStyle w:val="BodyText"/>
        <w:numPr>
          <w:ilvl w:val="0"/>
          <w:numId w:val="32"/>
        </w:numPr>
        <w:rPr>
          <w:rFonts w:ascii="Times" w:hAnsi="Times"/>
          <w:sz w:val="16"/>
          <w:szCs w:val="16"/>
        </w:rPr>
      </w:pPr>
      <w:r>
        <w:rPr>
          <w:rFonts w:ascii="Times" w:hAnsi="Times"/>
          <w:sz w:val="16"/>
          <w:szCs w:val="16"/>
        </w:rPr>
        <w:t>4 Week intensified course focused on classroom and facilitation practice and performance</w:t>
      </w:r>
      <w:bookmarkStart w:id="0" w:name="_GoBack"/>
      <w:bookmarkEnd w:id="0"/>
    </w:p>
    <w:p w14:paraId="40E0EE50" w14:textId="71C2086E" w:rsidR="00D37C40" w:rsidRDefault="00D37C40" w:rsidP="00D37C40">
      <w:pPr>
        <w:pStyle w:val="BodyText"/>
        <w:rPr>
          <w:rFonts w:ascii="Times" w:hAnsi="Times"/>
        </w:rPr>
      </w:pPr>
      <w:r>
        <w:rPr>
          <w:rFonts w:ascii="Times" w:hAnsi="Times"/>
        </w:rPr>
        <w:t>QUANTUM LEARNING ESSENTIALS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NOVEMBER 2015</w:t>
      </w:r>
    </w:p>
    <w:p w14:paraId="775ACEF2" w14:textId="6283C32B" w:rsidR="00D37C40" w:rsidRPr="00D37C40" w:rsidRDefault="0020683E" w:rsidP="00D37C40">
      <w:pPr>
        <w:pStyle w:val="BodyText"/>
        <w:numPr>
          <w:ilvl w:val="0"/>
          <w:numId w:val="32"/>
        </w:numPr>
      </w:pPr>
      <w:r>
        <w:rPr>
          <w:rFonts w:ascii="Times" w:hAnsi="Times"/>
          <w:sz w:val="16"/>
          <w:szCs w:val="16"/>
        </w:rPr>
        <w:t xml:space="preserve">4 Week hands on learning the foundation of Quantum Learning, its science and methodologies </w:t>
      </w:r>
      <w:r w:rsidR="00D37C40">
        <w:rPr>
          <w:rFonts w:ascii="Times" w:hAnsi="Times"/>
          <w:sz w:val="16"/>
          <w:szCs w:val="16"/>
        </w:rPr>
        <w:tab/>
      </w:r>
    </w:p>
    <w:p w14:paraId="71F91504" w14:textId="77777777" w:rsidR="00534EF5" w:rsidRPr="00BE773A" w:rsidRDefault="00534EF5" w:rsidP="00534EF5">
      <w:pPr>
        <w:pStyle w:val="Heading1"/>
        <w:ind w:left="0" w:right="-270" w:firstLine="0"/>
        <w:rPr>
          <w:rFonts w:ascii="Times" w:hAnsi="Times"/>
        </w:rPr>
      </w:pPr>
      <w:r w:rsidRPr="00BE773A">
        <w:rPr>
          <w:rFonts w:ascii="Times" w:hAnsi="Times"/>
        </w:rPr>
        <w:t>EDUCATION</w:t>
      </w:r>
    </w:p>
    <w:p w14:paraId="7BA82A78" w14:textId="77777777" w:rsidR="00534EF5" w:rsidRPr="00BE773A" w:rsidRDefault="00E8684D" w:rsidP="00534EF5">
      <w:pPr>
        <w:pStyle w:val="Heading2"/>
        <w:tabs>
          <w:tab w:val="clear" w:pos="5760"/>
          <w:tab w:val="left" w:pos="7200"/>
        </w:tabs>
        <w:rPr>
          <w:rFonts w:ascii="Times" w:hAnsi="Times"/>
          <w:b w:val="0"/>
        </w:rPr>
      </w:pPr>
      <w:sdt>
        <w:sdtPr>
          <w:rPr>
            <w:rFonts w:ascii="Times" w:hAnsi="Times"/>
          </w:rPr>
          <w:id w:val="665827735"/>
          <w:placeholder>
            <w:docPart w:val="DEA8D13A6E09BA4EA359722F3737D109"/>
          </w:placeholder>
        </w:sdtPr>
        <w:sdtEndPr>
          <w:rPr>
            <w:b w:val="0"/>
          </w:rPr>
        </w:sdtEndPr>
        <w:sdtContent>
          <w:r w:rsidR="00534EF5" w:rsidRPr="00BE773A">
            <w:rPr>
              <w:rFonts w:ascii="Times" w:hAnsi="Times"/>
              <w:b w:val="0"/>
            </w:rPr>
            <w:t>UN</w:t>
          </w:r>
          <w:r w:rsidR="00534EF5">
            <w:rPr>
              <w:rFonts w:ascii="Times" w:hAnsi="Times"/>
              <w:b w:val="0"/>
            </w:rPr>
            <w:t xml:space="preserve">IVERSITY OF ILLINOIS </w:t>
          </w:r>
          <w:r w:rsidR="00534EF5" w:rsidRPr="00BE773A">
            <w:rPr>
              <w:rFonts w:ascii="Times" w:hAnsi="Times"/>
              <w:b w:val="0"/>
            </w:rPr>
            <w:t>URBANA</w:t>
          </w:r>
          <w:r w:rsidR="00534EF5">
            <w:rPr>
              <w:rFonts w:ascii="Times" w:hAnsi="Times"/>
              <w:b w:val="0"/>
            </w:rPr>
            <w:t>- CHAMPAIGN</w:t>
          </w:r>
        </w:sdtContent>
      </w:sdt>
      <w:r w:rsidR="00534EF5" w:rsidRPr="00BE773A">
        <w:rPr>
          <w:rFonts w:ascii="Times" w:hAnsi="Times"/>
          <w:b w:val="0"/>
        </w:rPr>
        <w:tab/>
      </w:r>
      <w:r w:rsidR="00534EF5" w:rsidRPr="00BE773A">
        <w:rPr>
          <w:rFonts w:ascii="Times" w:hAnsi="Times"/>
          <w:b w:val="0"/>
        </w:rPr>
        <w:tab/>
      </w:r>
      <w:r w:rsidR="00534EF5">
        <w:rPr>
          <w:rFonts w:ascii="Times" w:hAnsi="Times"/>
          <w:b w:val="0"/>
        </w:rPr>
        <w:t>AUGUST 2011 - 2015</w:t>
      </w:r>
    </w:p>
    <w:sdt>
      <w:sdtPr>
        <w:rPr>
          <w:rFonts w:ascii="Times" w:hAnsi="Times"/>
        </w:rPr>
        <w:id w:val="1260099640"/>
        <w:placeholder>
          <w:docPart w:val="2ADF833DB558F246BBBD89545658218F"/>
        </w:placeholder>
      </w:sdtPr>
      <w:sdtEndPr>
        <w:rPr>
          <w:sz w:val="16"/>
          <w:szCs w:val="16"/>
        </w:rPr>
      </w:sdtEndPr>
      <w:sdtContent>
        <w:p w14:paraId="7D722CB6" w14:textId="77777777" w:rsidR="00534EF5" w:rsidRPr="00BE773A" w:rsidRDefault="00534EF5" w:rsidP="00534EF5">
          <w:pPr>
            <w:pStyle w:val="BodyText"/>
            <w:rPr>
              <w:rFonts w:ascii="Times" w:hAnsi="Times"/>
              <w:sz w:val="16"/>
              <w:szCs w:val="16"/>
            </w:rPr>
          </w:pPr>
          <w:r w:rsidRPr="00BE773A">
            <w:rPr>
              <w:rFonts w:ascii="Times" w:hAnsi="Times"/>
              <w:sz w:val="16"/>
              <w:szCs w:val="16"/>
            </w:rPr>
            <w:t xml:space="preserve">Bachelors Of Fine Arts in Art Education  </w:t>
          </w:r>
        </w:p>
        <w:p w14:paraId="202A2A58" w14:textId="77777777" w:rsidR="00534EF5" w:rsidRPr="00BE773A" w:rsidRDefault="00534EF5" w:rsidP="00534EF5">
          <w:pPr>
            <w:pStyle w:val="BodyText"/>
            <w:rPr>
              <w:rFonts w:ascii="Times" w:hAnsi="Times"/>
              <w:sz w:val="16"/>
              <w:szCs w:val="16"/>
            </w:rPr>
          </w:pPr>
          <w:r w:rsidRPr="00BE773A">
            <w:rPr>
              <w:rFonts w:ascii="Times" w:hAnsi="Times"/>
              <w:sz w:val="16"/>
              <w:szCs w:val="16"/>
            </w:rPr>
            <w:t>Minor in Art History</w:t>
          </w:r>
        </w:p>
        <w:p w14:paraId="0CA73EEC" w14:textId="77777777" w:rsidR="00534EF5" w:rsidRPr="00BE773A" w:rsidRDefault="00534EF5" w:rsidP="00534EF5">
          <w:pPr>
            <w:pStyle w:val="BodyText"/>
            <w:rPr>
              <w:rFonts w:ascii="Times" w:hAnsi="Times"/>
              <w:sz w:val="16"/>
              <w:szCs w:val="16"/>
            </w:rPr>
          </w:pPr>
          <w:r w:rsidRPr="00BE773A">
            <w:rPr>
              <w:rFonts w:ascii="Times" w:hAnsi="Times"/>
              <w:sz w:val="16"/>
              <w:szCs w:val="16"/>
            </w:rPr>
            <w:t xml:space="preserve">Endorsement: ESL </w:t>
          </w:r>
        </w:p>
      </w:sdtContent>
    </w:sdt>
    <w:p w14:paraId="0725AC1E" w14:textId="77777777" w:rsidR="00534EF5" w:rsidRPr="00BE773A" w:rsidRDefault="00E8684D" w:rsidP="00534EF5">
      <w:pPr>
        <w:pStyle w:val="Heading2"/>
        <w:rPr>
          <w:rFonts w:ascii="Times" w:hAnsi="Times"/>
          <w:b w:val="0"/>
        </w:rPr>
      </w:pPr>
      <w:sdt>
        <w:sdtPr>
          <w:rPr>
            <w:rFonts w:ascii="Times" w:hAnsi="Times"/>
            <w:b w:val="0"/>
          </w:rPr>
          <w:id w:val="-290139355"/>
          <w:placeholder>
            <w:docPart w:val="61C48429BAE81A4AB90C8735BADCA5D9"/>
          </w:placeholder>
        </w:sdtPr>
        <w:sdtContent>
          <w:r w:rsidR="00534EF5" w:rsidRPr="00BE773A">
            <w:rPr>
              <w:rFonts w:ascii="Times" w:hAnsi="Times"/>
              <w:b w:val="0"/>
            </w:rPr>
            <w:t>WILLIAM- RAINEY HARPER COLLEGE</w:t>
          </w:r>
        </w:sdtContent>
      </w:sdt>
      <w:r w:rsidR="00534EF5" w:rsidRPr="00BE773A">
        <w:rPr>
          <w:rFonts w:ascii="Times" w:hAnsi="Times"/>
          <w:b w:val="0"/>
        </w:rPr>
        <w:tab/>
      </w:r>
      <w:r w:rsidR="00534EF5" w:rsidRPr="00BE773A">
        <w:rPr>
          <w:rFonts w:ascii="Times" w:hAnsi="Times"/>
          <w:b w:val="0"/>
        </w:rPr>
        <w:tab/>
      </w:r>
      <w:r w:rsidR="00534EF5" w:rsidRPr="00BE773A">
        <w:rPr>
          <w:rFonts w:ascii="Times" w:hAnsi="Times"/>
          <w:b w:val="0"/>
        </w:rPr>
        <w:tab/>
      </w:r>
      <w:r w:rsidR="00534EF5" w:rsidRPr="00BE773A">
        <w:rPr>
          <w:rFonts w:ascii="Times" w:hAnsi="Times"/>
          <w:b w:val="0"/>
        </w:rPr>
        <w:tab/>
        <w:t>MAY - JULY 2011</w:t>
      </w:r>
    </w:p>
    <w:sdt>
      <w:sdtPr>
        <w:rPr>
          <w:rFonts w:ascii="Times" w:hAnsi="Times"/>
        </w:rPr>
        <w:id w:val="-1368753727"/>
        <w:placeholder>
          <w:docPart w:val="8490198945D2E3488EC024CEE324AD74"/>
        </w:placeholder>
      </w:sdtPr>
      <w:sdtEndPr>
        <w:rPr>
          <w:sz w:val="16"/>
          <w:szCs w:val="16"/>
        </w:rPr>
      </w:sdtEndPr>
      <w:sdtContent>
        <w:p w14:paraId="4B48C035" w14:textId="77777777" w:rsidR="00534EF5" w:rsidRPr="00BE773A" w:rsidRDefault="00534EF5" w:rsidP="00534EF5">
          <w:pPr>
            <w:pStyle w:val="BodyText"/>
            <w:rPr>
              <w:rFonts w:ascii="Times" w:hAnsi="Times"/>
              <w:sz w:val="16"/>
              <w:szCs w:val="16"/>
            </w:rPr>
          </w:pPr>
          <w:r w:rsidRPr="00BE773A">
            <w:rPr>
              <w:rFonts w:ascii="Times" w:hAnsi="Times"/>
              <w:sz w:val="16"/>
              <w:szCs w:val="16"/>
            </w:rPr>
            <w:t xml:space="preserve">No degree obtained- Summer Class taken </w:t>
          </w:r>
        </w:p>
      </w:sdtContent>
    </w:sdt>
    <w:p w14:paraId="41028BC4" w14:textId="77777777" w:rsidR="00534EF5" w:rsidRPr="00BE773A" w:rsidRDefault="00E8684D" w:rsidP="00534EF5">
      <w:pPr>
        <w:pStyle w:val="Heading2"/>
        <w:rPr>
          <w:rFonts w:ascii="Times" w:hAnsi="Times"/>
          <w:b w:val="0"/>
        </w:rPr>
      </w:pPr>
      <w:sdt>
        <w:sdtPr>
          <w:rPr>
            <w:rFonts w:ascii="Times" w:hAnsi="Times"/>
            <w:b w:val="0"/>
          </w:rPr>
          <w:id w:val="1294558337"/>
          <w:placeholder>
            <w:docPart w:val="D7BD6FF1580F18439726E16F84EC948B"/>
          </w:placeholder>
        </w:sdtPr>
        <w:sdtContent>
          <w:r w:rsidR="00534EF5" w:rsidRPr="00BE773A">
            <w:rPr>
              <w:rFonts w:ascii="Times" w:hAnsi="Times"/>
              <w:b w:val="0"/>
            </w:rPr>
            <w:t xml:space="preserve">COLUMBIA COLLEGE CHICAGO </w:t>
          </w:r>
        </w:sdtContent>
      </w:sdt>
      <w:r w:rsidR="00534EF5" w:rsidRPr="00BE773A">
        <w:rPr>
          <w:rFonts w:ascii="Times" w:hAnsi="Times"/>
          <w:b w:val="0"/>
        </w:rPr>
        <w:tab/>
      </w:r>
      <w:r w:rsidR="00534EF5" w:rsidRPr="00BE773A">
        <w:rPr>
          <w:rFonts w:ascii="Times" w:hAnsi="Times"/>
          <w:b w:val="0"/>
        </w:rPr>
        <w:tab/>
      </w:r>
      <w:r w:rsidR="00534EF5" w:rsidRPr="00BE773A">
        <w:rPr>
          <w:rFonts w:ascii="Times" w:hAnsi="Times"/>
          <w:b w:val="0"/>
        </w:rPr>
        <w:tab/>
      </w:r>
      <w:r w:rsidR="00534EF5" w:rsidRPr="00BE773A">
        <w:rPr>
          <w:rFonts w:ascii="Times" w:hAnsi="Times"/>
          <w:b w:val="0"/>
        </w:rPr>
        <w:tab/>
        <w:t xml:space="preserve">AUGUST 2010 – MAY 2011 </w:t>
      </w:r>
    </w:p>
    <w:sdt>
      <w:sdtPr>
        <w:rPr>
          <w:rFonts w:ascii="Times" w:hAnsi="Times"/>
        </w:rPr>
        <w:id w:val="81419659"/>
        <w:placeholder>
          <w:docPart w:val="EAA50388D104A84DA051BC3C4060C891"/>
        </w:placeholder>
      </w:sdtPr>
      <w:sdtEndPr>
        <w:rPr>
          <w:sz w:val="16"/>
          <w:szCs w:val="16"/>
        </w:rPr>
      </w:sdtEndPr>
      <w:sdtContent>
        <w:p w14:paraId="396DDCD6" w14:textId="327C9D50" w:rsidR="00996B72" w:rsidRPr="006306C4" w:rsidRDefault="00534EF5" w:rsidP="006306C4">
          <w:pPr>
            <w:pStyle w:val="BodyText"/>
            <w:rPr>
              <w:rFonts w:ascii="Times" w:hAnsi="Times"/>
              <w:sz w:val="16"/>
              <w:szCs w:val="16"/>
            </w:rPr>
          </w:pPr>
          <w:r w:rsidRPr="00BE773A">
            <w:rPr>
              <w:rFonts w:ascii="Times" w:hAnsi="Times"/>
              <w:sz w:val="16"/>
              <w:szCs w:val="16"/>
            </w:rPr>
            <w:t>No degree obtained- Studio &amp;</w:t>
          </w:r>
          <w:r w:rsidR="006306C4">
            <w:rPr>
              <w:rFonts w:ascii="Times" w:hAnsi="Times"/>
              <w:sz w:val="16"/>
              <w:szCs w:val="16"/>
            </w:rPr>
            <w:t xml:space="preserve"> General Education courses taken</w:t>
          </w:r>
        </w:p>
      </w:sdtContent>
    </w:sdt>
    <w:sdt>
      <w:sdtPr>
        <w:rPr>
          <w:rFonts w:ascii="Times" w:eastAsiaTheme="minorEastAsia" w:hAnsi="Times" w:cstheme="minorBidi"/>
          <w:b w:val="0"/>
          <w:bCs w:val="0"/>
          <w:color w:val="auto"/>
          <w:sz w:val="20"/>
          <w:szCs w:val="22"/>
        </w:rPr>
        <w:id w:val="9459754"/>
        <w:placeholder>
          <w:docPart w:val="4C8E02A357E13E4AACE252A73B0F1F9E"/>
        </w:placeholder>
      </w:sdtPr>
      <w:sdtContent>
        <w:p w14:paraId="45848CEB" w14:textId="3C749948" w:rsidR="0004451B" w:rsidRPr="00BE773A" w:rsidRDefault="00EF1D03" w:rsidP="00C95FBA">
          <w:pPr>
            <w:pStyle w:val="Heading1"/>
            <w:ind w:left="0" w:firstLine="0"/>
            <w:rPr>
              <w:rFonts w:ascii="Times" w:hAnsi="Times"/>
            </w:rPr>
          </w:pPr>
          <w:r w:rsidRPr="00BE773A">
            <w:rPr>
              <w:rFonts w:ascii="Times" w:eastAsiaTheme="minorEastAsia" w:hAnsi="Times" w:cstheme="minorBidi"/>
              <w:bCs w:val="0"/>
              <w:color w:val="auto"/>
            </w:rPr>
            <w:t>LEADERSHIP</w:t>
          </w:r>
          <w:r w:rsidR="0004451B" w:rsidRPr="00BE773A">
            <w:rPr>
              <w:rFonts w:ascii="Times" w:eastAsiaTheme="minorEastAsia" w:hAnsi="Times" w:cstheme="minorBidi"/>
              <w:bCs w:val="0"/>
              <w:color w:val="auto"/>
            </w:rPr>
            <w:t xml:space="preserve"> &amp; EXTRACURRICULAR ACTIVIT</w:t>
          </w:r>
          <w:r w:rsidR="00D80801" w:rsidRPr="00BE773A">
            <w:rPr>
              <w:rFonts w:ascii="Times" w:eastAsiaTheme="minorEastAsia" w:hAnsi="Times" w:cstheme="minorBidi"/>
              <w:bCs w:val="0"/>
              <w:color w:val="auto"/>
            </w:rPr>
            <w:t>I</w:t>
          </w:r>
          <w:r w:rsidR="0004451B" w:rsidRPr="00BE773A">
            <w:rPr>
              <w:rFonts w:ascii="Times" w:eastAsiaTheme="minorEastAsia" w:hAnsi="Times" w:cstheme="minorBidi"/>
              <w:bCs w:val="0"/>
              <w:color w:val="auto"/>
            </w:rPr>
            <w:t>ES</w:t>
          </w:r>
        </w:p>
        <w:p w14:paraId="71ABDEC6" w14:textId="0CF08DB1" w:rsidR="006306C4" w:rsidRDefault="006306C4" w:rsidP="006306C4">
          <w:pPr>
            <w:rPr>
              <w:rFonts w:ascii="Times" w:hAnsi="Times"/>
              <w:szCs w:val="20"/>
            </w:rPr>
          </w:pPr>
          <w:r w:rsidRPr="00E07E65">
            <w:rPr>
              <w:rFonts w:ascii="Times" w:hAnsi="Times"/>
              <w:szCs w:val="20"/>
            </w:rPr>
            <w:t>ALP</w:t>
          </w:r>
          <w:r>
            <w:rPr>
              <w:rFonts w:ascii="Times" w:hAnsi="Times"/>
              <w:szCs w:val="20"/>
            </w:rPr>
            <w:t>HA PHI OMEGA LIFE MEMBER</w:t>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sidRPr="00E07E65">
            <w:rPr>
              <w:rFonts w:ascii="Times" w:hAnsi="Times"/>
              <w:szCs w:val="20"/>
            </w:rPr>
            <w:t xml:space="preserve">MAY 2014 </w:t>
          </w:r>
          <w:r>
            <w:rPr>
              <w:rFonts w:ascii="Times" w:hAnsi="Times"/>
              <w:szCs w:val="20"/>
            </w:rPr>
            <w:t>–</w:t>
          </w:r>
          <w:r w:rsidRPr="00E07E65">
            <w:rPr>
              <w:rFonts w:ascii="Times" w:hAnsi="Times"/>
              <w:szCs w:val="20"/>
            </w:rPr>
            <w:t xml:space="preserve"> PRESENT</w:t>
          </w:r>
        </w:p>
        <w:p w14:paraId="3404562D" w14:textId="77777777" w:rsidR="006306C4" w:rsidRPr="006306C4" w:rsidRDefault="006306C4" w:rsidP="006306C4">
          <w:pPr>
            <w:rPr>
              <w:rFonts w:ascii="Times" w:hAnsi="Times"/>
              <w:szCs w:val="20"/>
            </w:rPr>
          </w:pPr>
        </w:p>
        <w:p w14:paraId="22EB8DA8" w14:textId="0C90AB9B" w:rsidR="0004451B" w:rsidRPr="00BE773A" w:rsidRDefault="007C60FC" w:rsidP="00C95FBA">
          <w:pPr>
            <w:pStyle w:val="BodyText"/>
            <w:rPr>
              <w:rFonts w:ascii="Times" w:hAnsi="Times"/>
            </w:rPr>
          </w:pPr>
          <w:r w:rsidRPr="00BE773A">
            <w:rPr>
              <w:rFonts w:ascii="Times" w:hAnsi="Times"/>
            </w:rPr>
            <w:t>AL</w:t>
          </w:r>
          <w:r w:rsidR="00193206" w:rsidRPr="00BE773A">
            <w:rPr>
              <w:rFonts w:ascii="Times" w:hAnsi="Times"/>
            </w:rPr>
            <w:t xml:space="preserve">PHA PHI OMEGA </w:t>
          </w:r>
          <w:r w:rsidR="00193206" w:rsidRPr="00BE773A">
            <w:rPr>
              <w:rFonts w:ascii="Times" w:hAnsi="Times"/>
            </w:rPr>
            <w:tab/>
          </w:r>
          <w:r w:rsidR="00193206" w:rsidRPr="00BE773A">
            <w:rPr>
              <w:rFonts w:ascii="Times" w:hAnsi="Times"/>
            </w:rPr>
            <w:tab/>
          </w:r>
          <w:r w:rsidR="00193206"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000B4F6E" w:rsidRPr="00BE773A">
            <w:rPr>
              <w:rFonts w:ascii="Times" w:hAnsi="Times"/>
            </w:rPr>
            <w:tab/>
          </w:r>
          <w:r w:rsidR="000B4F6E" w:rsidRPr="00BE773A">
            <w:rPr>
              <w:rFonts w:ascii="Times" w:hAnsi="Times"/>
            </w:rPr>
            <w:tab/>
          </w:r>
          <w:r w:rsidR="00C95FBA" w:rsidRPr="00BE773A">
            <w:rPr>
              <w:rFonts w:ascii="Times" w:hAnsi="Times"/>
            </w:rPr>
            <w:tab/>
          </w:r>
          <w:r w:rsidR="00E07E65">
            <w:rPr>
              <w:rFonts w:ascii="Times" w:hAnsi="Times"/>
            </w:rPr>
            <w:t>AUGUST 2012</w:t>
          </w:r>
          <w:r w:rsidR="006306C4">
            <w:rPr>
              <w:rFonts w:ascii="Times" w:hAnsi="Times"/>
            </w:rPr>
            <w:t xml:space="preserve"> </w:t>
          </w:r>
          <w:r w:rsidR="00E07E65">
            <w:rPr>
              <w:rFonts w:ascii="Times" w:hAnsi="Times"/>
            </w:rPr>
            <w:t>- 2014</w:t>
          </w:r>
          <w:r w:rsidRPr="00BE773A">
            <w:rPr>
              <w:rFonts w:ascii="Times" w:hAnsi="Times"/>
            </w:rPr>
            <w:t xml:space="preserve"> </w:t>
          </w:r>
        </w:p>
        <w:p w14:paraId="446B75E3" w14:textId="7A84BDE8" w:rsidR="00193206" w:rsidRPr="00BE773A" w:rsidRDefault="00193206" w:rsidP="00C95FBA">
          <w:pPr>
            <w:pStyle w:val="BulletedList"/>
            <w:numPr>
              <w:ilvl w:val="0"/>
              <w:numId w:val="0"/>
            </w:numPr>
            <w:rPr>
              <w:rFonts w:ascii="Times" w:hAnsi="Times"/>
              <w:sz w:val="16"/>
              <w:szCs w:val="16"/>
            </w:rPr>
          </w:pPr>
          <w:r w:rsidRPr="00BE773A">
            <w:rPr>
              <w:rFonts w:ascii="Times" w:hAnsi="Times"/>
              <w:sz w:val="16"/>
              <w:szCs w:val="16"/>
            </w:rPr>
            <w:t>National Service Fraternity that focuses on service to humanity, leadership development, and promoting fellowship</w:t>
          </w:r>
        </w:p>
        <w:p w14:paraId="2CC49D97" w14:textId="77777777" w:rsidR="00193206" w:rsidRPr="00BE773A" w:rsidRDefault="00193206" w:rsidP="00C95FBA">
          <w:pPr>
            <w:rPr>
              <w:rFonts w:ascii="Times" w:hAnsi="Times"/>
              <w:sz w:val="16"/>
              <w:szCs w:val="16"/>
            </w:rPr>
          </w:pPr>
        </w:p>
        <w:p w14:paraId="59B459A5" w14:textId="7B3B4020" w:rsidR="00193206" w:rsidRPr="00BE773A" w:rsidRDefault="00193206" w:rsidP="00C95FBA">
          <w:pPr>
            <w:pStyle w:val="ListParagraph"/>
            <w:numPr>
              <w:ilvl w:val="0"/>
              <w:numId w:val="18"/>
            </w:numPr>
            <w:rPr>
              <w:rFonts w:ascii="Times" w:hAnsi="Times"/>
              <w:sz w:val="16"/>
              <w:szCs w:val="16"/>
            </w:rPr>
          </w:pPr>
          <w:r w:rsidRPr="00BE773A">
            <w:rPr>
              <w:rFonts w:ascii="Times" w:hAnsi="Times"/>
              <w:sz w:val="16"/>
              <w:szCs w:val="16"/>
            </w:rPr>
            <w:t xml:space="preserve">Over </w:t>
          </w:r>
          <w:r w:rsidR="007F0BA9" w:rsidRPr="00BE773A">
            <w:rPr>
              <w:rFonts w:ascii="Times" w:hAnsi="Times"/>
              <w:sz w:val="16"/>
              <w:szCs w:val="16"/>
            </w:rPr>
            <w:t>200</w:t>
          </w:r>
          <w:r w:rsidRPr="00BE773A">
            <w:rPr>
              <w:rFonts w:ascii="Times" w:hAnsi="Times"/>
              <w:sz w:val="16"/>
              <w:szCs w:val="16"/>
            </w:rPr>
            <w:t xml:space="preserve"> hours of service to the community, nation, and the fraternity</w:t>
          </w:r>
        </w:p>
        <w:p w14:paraId="35DB6332" w14:textId="77777777" w:rsidR="00193206" w:rsidRPr="00BE773A" w:rsidRDefault="00193206" w:rsidP="00C95FBA">
          <w:pPr>
            <w:pStyle w:val="ListParagraph"/>
            <w:rPr>
              <w:rFonts w:ascii="Times" w:hAnsi="Times"/>
              <w:sz w:val="16"/>
              <w:szCs w:val="16"/>
            </w:rPr>
          </w:pPr>
        </w:p>
        <w:p w14:paraId="60DBE4FA" w14:textId="4D55C9F1" w:rsidR="00193206" w:rsidRPr="00BE773A" w:rsidRDefault="007F0BA9" w:rsidP="00C95FBA">
          <w:pPr>
            <w:pStyle w:val="ListParagraph"/>
            <w:numPr>
              <w:ilvl w:val="0"/>
              <w:numId w:val="18"/>
            </w:numPr>
            <w:rPr>
              <w:rFonts w:ascii="Times" w:hAnsi="Times"/>
              <w:sz w:val="16"/>
              <w:szCs w:val="16"/>
            </w:rPr>
          </w:pPr>
          <w:r w:rsidRPr="00BE773A">
            <w:rPr>
              <w:rFonts w:ascii="Times" w:hAnsi="Times"/>
              <w:sz w:val="16"/>
              <w:szCs w:val="16"/>
            </w:rPr>
            <w:t>Over 25</w:t>
          </w:r>
          <w:r w:rsidR="00193206" w:rsidRPr="00BE773A">
            <w:rPr>
              <w:rFonts w:ascii="Times" w:hAnsi="Times"/>
              <w:sz w:val="16"/>
              <w:szCs w:val="16"/>
            </w:rPr>
            <w:t xml:space="preserve"> hours of leadership building &amp; 20 hours of fellowship development</w:t>
          </w:r>
        </w:p>
        <w:p w14:paraId="0C173AEC" w14:textId="77777777" w:rsidR="0052742C" w:rsidRPr="00BE773A" w:rsidRDefault="0052742C" w:rsidP="00C95FBA">
          <w:pPr>
            <w:rPr>
              <w:rFonts w:ascii="Times" w:hAnsi="Times"/>
              <w:sz w:val="16"/>
              <w:szCs w:val="16"/>
            </w:rPr>
          </w:pPr>
        </w:p>
        <w:p w14:paraId="0815E651" w14:textId="6F30F02D" w:rsidR="0052742C" w:rsidRPr="00BE773A" w:rsidRDefault="0052742C" w:rsidP="00C95FBA">
          <w:pPr>
            <w:pStyle w:val="ListParagraph"/>
            <w:numPr>
              <w:ilvl w:val="0"/>
              <w:numId w:val="18"/>
            </w:numPr>
            <w:rPr>
              <w:rFonts w:ascii="Times" w:hAnsi="Times"/>
              <w:sz w:val="16"/>
              <w:szCs w:val="16"/>
            </w:rPr>
          </w:pPr>
          <w:r w:rsidRPr="00BE773A">
            <w:rPr>
              <w:rFonts w:ascii="Times" w:hAnsi="Times"/>
              <w:sz w:val="16"/>
              <w:szCs w:val="16"/>
            </w:rPr>
            <w:t xml:space="preserve">Participant in the 2014 Spring Break Service Trip – </w:t>
          </w:r>
          <w:r w:rsidR="007F0BA9" w:rsidRPr="00BE773A">
            <w:rPr>
              <w:rFonts w:ascii="Times" w:hAnsi="Times"/>
              <w:sz w:val="16"/>
              <w:szCs w:val="16"/>
            </w:rPr>
            <w:t xml:space="preserve">Key West, </w:t>
          </w:r>
          <w:r w:rsidRPr="00BE773A">
            <w:rPr>
              <w:rFonts w:ascii="Times" w:hAnsi="Times"/>
              <w:sz w:val="16"/>
              <w:szCs w:val="16"/>
            </w:rPr>
            <w:t>Florida</w:t>
          </w:r>
        </w:p>
        <w:p w14:paraId="06981FCF" w14:textId="77777777" w:rsidR="00956AB3" w:rsidRPr="00BE773A" w:rsidRDefault="00956AB3" w:rsidP="00956AB3">
          <w:pPr>
            <w:rPr>
              <w:rFonts w:ascii="Times" w:hAnsi="Times"/>
              <w:sz w:val="16"/>
              <w:szCs w:val="16"/>
            </w:rPr>
          </w:pPr>
        </w:p>
        <w:p w14:paraId="2CDFB00F" w14:textId="251418DA" w:rsidR="00956AB3" w:rsidRPr="00BE773A" w:rsidRDefault="00956AB3" w:rsidP="00956AB3">
          <w:pPr>
            <w:rPr>
              <w:rFonts w:ascii="Times" w:hAnsi="Times"/>
            </w:rPr>
          </w:pPr>
          <w:r w:rsidRPr="00BE773A">
            <w:rPr>
              <w:rFonts w:ascii="Times" w:hAnsi="Times"/>
            </w:rPr>
            <w:t>ART EDUCATION STUDENT ORGANI</w:t>
          </w:r>
          <w:r w:rsidR="006306C4">
            <w:rPr>
              <w:rFonts w:ascii="Times" w:hAnsi="Times"/>
            </w:rPr>
            <w:t xml:space="preserve">ZATION </w:t>
          </w:r>
          <w:r w:rsidR="006306C4">
            <w:rPr>
              <w:rFonts w:ascii="Times" w:hAnsi="Times"/>
            </w:rPr>
            <w:tab/>
          </w:r>
          <w:r w:rsidR="006306C4">
            <w:rPr>
              <w:rFonts w:ascii="Times" w:hAnsi="Times"/>
            </w:rPr>
            <w:tab/>
          </w:r>
          <w:r w:rsidR="006306C4">
            <w:rPr>
              <w:rFonts w:ascii="Times" w:hAnsi="Times"/>
            </w:rPr>
            <w:tab/>
          </w:r>
          <w:r w:rsidR="006306C4">
            <w:rPr>
              <w:rFonts w:ascii="Times" w:hAnsi="Times"/>
            </w:rPr>
            <w:tab/>
          </w:r>
          <w:r w:rsidR="006306C4">
            <w:rPr>
              <w:rFonts w:ascii="Times" w:hAnsi="Times"/>
            </w:rPr>
            <w:tab/>
          </w:r>
          <w:r w:rsidR="006306C4">
            <w:rPr>
              <w:rFonts w:ascii="Times" w:hAnsi="Times"/>
            </w:rPr>
            <w:tab/>
            <w:t>AUGUST 2012 - 2015</w:t>
          </w:r>
        </w:p>
        <w:p w14:paraId="5D821190" w14:textId="447A88C6" w:rsidR="00956AB3" w:rsidRPr="00E07E65" w:rsidRDefault="00956AB3" w:rsidP="00956AB3">
          <w:pPr>
            <w:pStyle w:val="ListParagraph"/>
            <w:numPr>
              <w:ilvl w:val="0"/>
              <w:numId w:val="26"/>
            </w:numPr>
            <w:rPr>
              <w:rFonts w:ascii="Times" w:hAnsi="Times"/>
              <w:sz w:val="16"/>
              <w:szCs w:val="16"/>
            </w:rPr>
          </w:pPr>
          <w:r w:rsidRPr="00BE773A">
            <w:rPr>
              <w:rFonts w:ascii="Times" w:hAnsi="Times"/>
              <w:sz w:val="16"/>
              <w:szCs w:val="16"/>
            </w:rPr>
            <w:t>Treasurer Position</w:t>
          </w:r>
          <w:r w:rsidRPr="00BE773A">
            <w:rPr>
              <w:rFonts w:ascii="Times" w:hAnsi="Times"/>
              <w:sz w:val="16"/>
              <w:szCs w:val="16"/>
            </w:rPr>
            <w:tab/>
          </w:r>
          <w:r w:rsidRPr="00BE773A">
            <w:rPr>
              <w:rFonts w:ascii="Times" w:hAnsi="Times"/>
              <w:sz w:val="16"/>
              <w:szCs w:val="16"/>
            </w:rPr>
            <w:tab/>
          </w:r>
          <w:r w:rsidRPr="00BE773A">
            <w:rPr>
              <w:rFonts w:ascii="Times" w:hAnsi="Times"/>
              <w:sz w:val="16"/>
              <w:szCs w:val="16"/>
            </w:rPr>
            <w:tab/>
          </w:r>
          <w:r w:rsidRPr="00BE773A">
            <w:rPr>
              <w:rFonts w:ascii="Times" w:hAnsi="Times"/>
              <w:sz w:val="16"/>
              <w:szCs w:val="16"/>
            </w:rPr>
            <w:tab/>
          </w:r>
          <w:r w:rsidRPr="00BE773A">
            <w:rPr>
              <w:rFonts w:ascii="Times" w:hAnsi="Times"/>
              <w:sz w:val="16"/>
              <w:szCs w:val="16"/>
            </w:rPr>
            <w:tab/>
          </w:r>
          <w:r w:rsidRPr="00BE773A">
            <w:rPr>
              <w:rFonts w:ascii="Times" w:hAnsi="Times"/>
              <w:sz w:val="16"/>
              <w:szCs w:val="16"/>
            </w:rPr>
            <w:tab/>
          </w:r>
          <w:r w:rsidRPr="00BE773A">
            <w:rPr>
              <w:rFonts w:ascii="Times" w:hAnsi="Times"/>
              <w:sz w:val="16"/>
              <w:szCs w:val="16"/>
            </w:rPr>
            <w:tab/>
          </w:r>
          <w:r w:rsidRPr="00BE773A">
            <w:rPr>
              <w:rFonts w:ascii="Times" w:hAnsi="Times"/>
              <w:sz w:val="16"/>
              <w:szCs w:val="16"/>
            </w:rPr>
            <w:tab/>
          </w:r>
          <w:r w:rsidR="00BE773A">
            <w:rPr>
              <w:rFonts w:ascii="Times" w:hAnsi="Times"/>
              <w:sz w:val="16"/>
              <w:szCs w:val="16"/>
            </w:rPr>
            <w:tab/>
          </w:r>
          <w:r w:rsidRPr="00BE773A">
            <w:rPr>
              <w:rFonts w:ascii="Times" w:hAnsi="Times"/>
              <w:sz w:val="16"/>
              <w:szCs w:val="16"/>
            </w:rPr>
            <w:t xml:space="preserve">September </w:t>
          </w:r>
          <w:r w:rsidR="00BA3B95" w:rsidRPr="00BE773A">
            <w:rPr>
              <w:rFonts w:ascii="Times" w:hAnsi="Times"/>
              <w:sz w:val="16"/>
              <w:szCs w:val="16"/>
            </w:rPr>
            <w:t>‘</w:t>
          </w:r>
          <w:r w:rsidRPr="00BE773A">
            <w:rPr>
              <w:rFonts w:ascii="Times" w:hAnsi="Times"/>
              <w:sz w:val="16"/>
              <w:szCs w:val="16"/>
            </w:rPr>
            <w:t>14 –Present</w:t>
          </w:r>
        </w:p>
        <w:p w14:paraId="124E90CD" w14:textId="77777777" w:rsidR="00956AB3" w:rsidRPr="00BE773A" w:rsidRDefault="00956AB3" w:rsidP="00956AB3">
          <w:pPr>
            <w:rPr>
              <w:rFonts w:ascii="Times" w:hAnsi="Times"/>
            </w:rPr>
          </w:pPr>
        </w:p>
        <w:p w14:paraId="5A9F022D" w14:textId="35DF5BF6" w:rsidR="00E07E65" w:rsidRDefault="00956AB3" w:rsidP="00956AB3">
          <w:pPr>
            <w:rPr>
              <w:rFonts w:ascii="Times" w:hAnsi="Times"/>
            </w:rPr>
          </w:pPr>
          <w:r w:rsidRPr="00BE773A">
            <w:rPr>
              <w:rFonts w:ascii="Times" w:hAnsi="Times"/>
            </w:rPr>
            <w:t>UNDERGRADUATE RESEARCH SYMPOSIUM</w:t>
          </w:r>
          <w:r w:rsidRPr="00BE773A">
            <w:rPr>
              <w:rFonts w:ascii="Times" w:hAnsi="Times"/>
            </w:rPr>
            <w:tab/>
            <w:t xml:space="preserve"> </w:t>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t xml:space="preserve">SPRING 2014 </w:t>
          </w:r>
        </w:p>
        <w:p w14:paraId="54D7CCA6" w14:textId="185C6A4B" w:rsidR="00E07E65" w:rsidRPr="00E07E65" w:rsidRDefault="00E07E65" w:rsidP="00E07E65">
          <w:pPr>
            <w:pStyle w:val="ListParagraph"/>
            <w:numPr>
              <w:ilvl w:val="0"/>
              <w:numId w:val="26"/>
            </w:numPr>
            <w:rPr>
              <w:rFonts w:ascii="Times" w:hAnsi="Times"/>
              <w:sz w:val="16"/>
              <w:szCs w:val="16"/>
            </w:rPr>
          </w:pPr>
          <w:r w:rsidRPr="00E07E65">
            <w:rPr>
              <w:rFonts w:ascii="Times" w:hAnsi="Times"/>
              <w:sz w:val="16"/>
              <w:szCs w:val="16"/>
            </w:rPr>
            <w:t xml:space="preserve">Presented on Co- Teaching </w:t>
          </w:r>
        </w:p>
        <w:p w14:paraId="04206E5D" w14:textId="77777777" w:rsidR="00193206" w:rsidRPr="00BE773A" w:rsidRDefault="00193206" w:rsidP="00C95FBA">
          <w:pPr>
            <w:rPr>
              <w:rFonts w:ascii="Times" w:hAnsi="Times"/>
            </w:rPr>
          </w:pPr>
        </w:p>
        <w:p w14:paraId="356AD7DB" w14:textId="0F0A17E0" w:rsidR="00193206" w:rsidRPr="00BE773A" w:rsidRDefault="00193206" w:rsidP="00C95FBA">
          <w:pPr>
            <w:rPr>
              <w:rFonts w:ascii="Times" w:hAnsi="Times"/>
            </w:rPr>
          </w:pPr>
          <w:r w:rsidRPr="00BE773A">
            <w:rPr>
              <w:rFonts w:ascii="Times" w:hAnsi="Times"/>
            </w:rPr>
            <w:t>EPSILON DELTA</w:t>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000B4F6E" w:rsidRPr="00BE773A">
            <w:rPr>
              <w:rFonts w:ascii="Times" w:hAnsi="Times"/>
            </w:rPr>
            <w:tab/>
          </w:r>
          <w:r w:rsidR="000B4F6E" w:rsidRPr="00BE773A">
            <w:rPr>
              <w:rFonts w:ascii="Times" w:hAnsi="Times"/>
            </w:rPr>
            <w:tab/>
          </w:r>
          <w:r w:rsidR="006306C4">
            <w:rPr>
              <w:rFonts w:ascii="Times" w:hAnsi="Times"/>
            </w:rPr>
            <w:t>AUGUST 2012 - 2015</w:t>
          </w:r>
        </w:p>
        <w:p w14:paraId="2611D576" w14:textId="77777777" w:rsidR="00193206" w:rsidRPr="00BE773A" w:rsidRDefault="00193206" w:rsidP="00C95FBA">
          <w:pPr>
            <w:rPr>
              <w:rFonts w:ascii="Times" w:hAnsi="Times"/>
            </w:rPr>
          </w:pPr>
        </w:p>
        <w:p w14:paraId="715B4759" w14:textId="039E6760" w:rsidR="00193206" w:rsidRPr="00BE773A" w:rsidRDefault="00193206" w:rsidP="00C95FBA">
          <w:pPr>
            <w:rPr>
              <w:rFonts w:ascii="Times" w:hAnsi="Times"/>
              <w:sz w:val="16"/>
              <w:szCs w:val="16"/>
            </w:rPr>
          </w:pPr>
          <w:r w:rsidRPr="00BE773A">
            <w:rPr>
              <w:rFonts w:ascii="Times" w:hAnsi="Times"/>
              <w:sz w:val="16"/>
              <w:szCs w:val="16"/>
            </w:rPr>
            <w:t>Professional Education Organization</w:t>
          </w:r>
        </w:p>
        <w:p w14:paraId="05038E4B" w14:textId="77777777" w:rsidR="00E46D8A" w:rsidRPr="00BE773A" w:rsidRDefault="00E46D8A" w:rsidP="00C95FBA">
          <w:pPr>
            <w:rPr>
              <w:rFonts w:ascii="Times" w:hAnsi="Times"/>
              <w:sz w:val="16"/>
              <w:szCs w:val="16"/>
            </w:rPr>
          </w:pPr>
        </w:p>
        <w:p w14:paraId="0623D666" w14:textId="6E03956D" w:rsidR="00E46D8A" w:rsidRPr="00BE773A" w:rsidRDefault="00E46D8A" w:rsidP="00C95FBA">
          <w:pPr>
            <w:pStyle w:val="ListParagraph"/>
            <w:numPr>
              <w:ilvl w:val="0"/>
              <w:numId w:val="20"/>
            </w:numPr>
            <w:rPr>
              <w:rFonts w:ascii="Times" w:hAnsi="Times"/>
              <w:sz w:val="16"/>
              <w:szCs w:val="16"/>
            </w:rPr>
          </w:pPr>
          <w:r w:rsidRPr="00BE773A">
            <w:rPr>
              <w:rFonts w:ascii="Times" w:hAnsi="Times"/>
              <w:sz w:val="16"/>
              <w:szCs w:val="16"/>
            </w:rPr>
            <w:t>Helps foster ideas and experiences among education students while sharing the common interest of working with children and teaching</w:t>
          </w:r>
        </w:p>
        <w:p w14:paraId="248DC677" w14:textId="77777777" w:rsidR="00E46D8A" w:rsidRPr="00BE773A" w:rsidRDefault="00E46D8A" w:rsidP="00C95FBA">
          <w:pPr>
            <w:ind w:left="360"/>
            <w:rPr>
              <w:rFonts w:ascii="Times" w:hAnsi="Times"/>
              <w:sz w:val="16"/>
              <w:szCs w:val="16"/>
            </w:rPr>
          </w:pPr>
        </w:p>
        <w:p w14:paraId="73301561" w14:textId="19F98ACB" w:rsidR="00C91A82" w:rsidRDefault="00E46D8A" w:rsidP="00C95FBA">
          <w:pPr>
            <w:pStyle w:val="ListParagraph"/>
            <w:numPr>
              <w:ilvl w:val="0"/>
              <w:numId w:val="20"/>
            </w:numPr>
            <w:rPr>
              <w:rFonts w:ascii="Times" w:hAnsi="Times"/>
              <w:sz w:val="16"/>
              <w:szCs w:val="16"/>
            </w:rPr>
          </w:pPr>
          <w:r w:rsidRPr="00BE773A">
            <w:rPr>
              <w:rFonts w:ascii="Times" w:hAnsi="Times"/>
              <w:sz w:val="16"/>
              <w:szCs w:val="16"/>
            </w:rPr>
            <w:t>Members are active in service, philanthropy, and fundraising opportunities and events</w:t>
          </w:r>
        </w:p>
        <w:p w14:paraId="6B1905B6" w14:textId="77777777" w:rsidR="00E07E65" w:rsidRPr="00E07E65" w:rsidRDefault="00E07E65" w:rsidP="00E07E65">
          <w:pPr>
            <w:rPr>
              <w:rFonts w:ascii="Times" w:hAnsi="Times"/>
              <w:sz w:val="16"/>
              <w:szCs w:val="16"/>
            </w:rPr>
          </w:pPr>
        </w:p>
        <w:p w14:paraId="08D53419" w14:textId="77777777" w:rsidR="00E07E65" w:rsidRPr="00E07E65" w:rsidRDefault="00E07E65" w:rsidP="00E07E65">
          <w:pPr>
            <w:rPr>
              <w:rFonts w:ascii="Times" w:hAnsi="Times"/>
              <w:sz w:val="16"/>
              <w:szCs w:val="16"/>
            </w:rPr>
          </w:pPr>
        </w:p>
        <w:p w14:paraId="2BDDE215" w14:textId="6F622AA5" w:rsidR="00E07E65" w:rsidRDefault="00E07E65" w:rsidP="00E07E65">
          <w:pPr>
            <w:rPr>
              <w:rFonts w:ascii="Times" w:hAnsi="Times"/>
            </w:rPr>
          </w:pPr>
          <w:r w:rsidRPr="00BE773A">
            <w:rPr>
              <w:rFonts w:ascii="Times" w:hAnsi="Times"/>
            </w:rPr>
            <w:t xml:space="preserve">COACHING CERTIFIED </w:t>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r>
          <w:r w:rsidRPr="00BE773A">
            <w:rPr>
              <w:rFonts w:ascii="Times" w:hAnsi="Times"/>
            </w:rPr>
            <w:tab/>
            <w:t>MAY 2013 – PRESENT</w:t>
          </w:r>
        </w:p>
        <w:p w14:paraId="6CD6627F" w14:textId="77777777" w:rsidR="00837510" w:rsidRDefault="00837510" w:rsidP="00E07E65">
          <w:pPr>
            <w:rPr>
              <w:rFonts w:ascii="Times" w:hAnsi="Times"/>
            </w:rPr>
          </w:pPr>
        </w:p>
        <w:p w14:paraId="3BE5BADE" w14:textId="442D3719" w:rsidR="00837510" w:rsidRDefault="00837510" w:rsidP="00E07E65">
          <w:pPr>
            <w:rPr>
              <w:rFonts w:ascii="Times" w:hAnsi="Times"/>
            </w:rPr>
          </w:pPr>
          <w:r>
            <w:rPr>
              <w:rFonts w:ascii="Times" w:hAnsi="Times"/>
            </w:rPr>
            <w:t>MOBILE MUTTS RESCUE TRANS</w:t>
          </w:r>
          <w:r w:rsidR="006306C4">
            <w:rPr>
              <w:rFonts w:ascii="Times" w:hAnsi="Times"/>
            </w:rPr>
            <w:t>PORT</w:t>
          </w:r>
          <w:r w:rsidR="006306C4">
            <w:rPr>
              <w:rFonts w:ascii="Times" w:hAnsi="Times"/>
            </w:rPr>
            <w:tab/>
          </w:r>
          <w:r w:rsidR="006306C4">
            <w:rPr>
              <w:rFonts w:ascii="Times" w:hAnsi="Times"/>
            </w:rPr>
            <w:tab/>
          </w:r>
          <w:r w:rsidR="006306C4">
            <w:rPr>
              <w:rFonts w:ascii="Times" w:hAnsi="Times"/>
            </w:rPr>
            <w:tab/>
          </w:r>
          <w:r w:rsidR="006306C4">
            <w:rPr>
              <w:rFonts w:ascii="Times" w:hAnsi="Times"/>
            </w:rPr>
            <w:tab/>
          </w:r>
          <w:r w:rsidR="006306C4">
            <w:rPr>
              <w:rFonts w:ascii="Times" w:hAnsi="Times"/>
            </w:rPr>
            <w:tab/>
          </w:r>
          <w:r w:rsidR="006306C4">
            <w:rPr>
              <w:rFonts w:ascii="Times" w:hAnsi="Times"/>
            </w:rPr>
            <w:tab/>
          </w:r>
          <w:r w:rsidR="006306C4">
            <w:rPr>
              <w:rFonts w:ascii="Times" w:hAnsi="Times"/>
            </w:rPr>
            <w:tab/>
            <w:t>JANUARY – MAY 2015</w:t>
          </w:r>
        </w:p>
        <w:p w14:paraId="560135A7" w14:textId="77777777" w:rsidR="00837510" w:rsidRDefault="00837510" w:rsidP="00E07E65">
          <w:pPr>
            <w:rPr>
              <w:rFonts w:ascii="Times" w:hAnsi="Times"/>
            </w:rPr>
          </w:pPr>
        </w:p>
        <w:p w14:paraId="11A0B027" w14:textId="1BE35EE7" w:rsidR="00837510" w:rsidRPr="00837510" w:rsidRDefault="00837510" w:rsidP="00E07E65">
          <w:pPr>
            <w:rPr>
              <w:rFonts w:ascii="Times" w:hAnsi="Times"/>
              <w:sz w:val="16"/>
              <w:szCs w:val="16"/>
            </w:rPr>
          </w:pPr>
          <w:r>
            <w:rPr>
              <w:rFonts w:ascii="Times" w:hAnsi="Times"/>
              <w:sz w:val="16"/>
              <w:szCs w:val="16"/>
            </w:rPr>
            <w:t>Dog Rescue Transport Group</w:t>
          </w:r>
          <w:r w:rsidR="006521E6">
            <w:rPr>
              <w:rFonts w:ascii="Times" w:hAnsi="Times"/>
              <w:sz w:val="16"/>
              <w:szCs w:val="16"/>
            </w:rPr>
            <w:t xml:space="preserve"> – 110</w:t>
          </w:r>
          <w:r w:rsidR="00E243BB">
            <w:rPr>
              <w:rFonts w:ascii="Times" w:hAnsi="Times"/>
              <w:sz w:val="16"/>
              <w:szCs w:val="16"/>
            </w:rPr>
            <w:t xml:space="preserve"> + volunteer hours in 2015 </w:t>
          </w:r>
        </w:p>
        <w:p w14:paraId="2B5C069D" w14:textId="77777777" w:rsidR="00546A94" w:rsidRPr="00BE773A" w:rsidRDefault="00546A94" w:rsidP="00C95FBA">
          <w:pPr>
            <w:rPr>
              <w:rFonts w:ascii="Times" w:hAnsi="Times"/>
            </w:rPr>
          </w:pPr>
        </w:p>
        <w:p w14:paraId="2B15CBA7" w14:textId="6B1BA62B" w:rsidR="00546A94" w:rsidRPr="00EB5511" w:rsidRDefault="00546A94" w:rsidP="00546A94">
          <w:pPr>
            <w:jc w:val="center"/>
            <w:rPr>
              <w:rFonts w:ascii="Times" w:hAnsi="Times"/>
              <w:sz w:val="16"/>
              <w:szCs w:val="16"/>
            </w:rPr>
          </w:pPr>
          <w:r w:rsidRPr="00EB5511">
            <w:rPr>
              <w:rFonts w:ascii="Times" w:hAnsi="Times"/>
              <w:sz w:val="16"/>
              <w:szCs w:val="16"/>
            </w:rPr>
            <w:t>(References available on request)</w:t>
          </w:r>
        </w:p>
        <w:p w14:paraId="2C839CB9" w14:textId="77777777" w:rsidR="0004451B" w:rsidRPr="00BE773A" w:rsidRDefault="0004451B" w:rsidP="00996B72">
          <w:pPr>
            <w:pStyle w:val="BodyText"/>
            <w:rPr>
              <w:rFonts w:ascii="Times" w:hAnsi="Times"/>
            </w:rPr>
          </w:pPr>
        </w:p>
        <w:p w14:paraId="7D1FA747" w14:textId="48E23AC2" w:rsidR="00F015DE" w:rsidRPr="00BE773A" w:rsidRDefault="0004451B" w:rsidP="00996B72">
          <w:pPr>
            <w:pStyle w:val="BodyText"/>
            <w:rPr>
              <w:rFonts w:ascii="Times" w:hAnsi="Times"/>
            </w:rPr>
          </w:pPr>
          <w:r w:rsidRPr="00BE773A">
            <w:rPr>
              <w:rFonts w:ascii="Times" w:hAnsi="Times"/>
            </w:rPr>
            <w:tab/>
          </w:r>
        </w:p>
      </w:sdtContent>
    </w:sdt>
    <w:sectPr w:rsidR="00F015DE" w:rsidRPr="00BE773A" w:rsidSect="00EA1A46">
      <w:footerReference w:type="default" r:id="rId8"/>
      <w:headerReference w:type="first" r:id="rId9"/>
      <w:footerReference w:type="first" r:id="rId10"/>
      <w:pgSz w:w="12240" w:h="15840"/>
      <w:pgMar w:top="540" w:right="720" w:bottom="720" w:left="45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7322A" w14:textId="77777777" w:rsidR="00474D06" w:rsidRDefault="00474D06">
      <w:r>
        <w:separator/>
      </w:r>
    </w:p>
  </w:endnote>
  <w:endnote w:type="continuationSeparator" w:id="0">
    <w:p w14:paraId="0AD994AF" w14:textId="77777777" w:rsidR="00474D06" w:rsidRDefault="0047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396E" w14:textId="02A49952" w:rsidR="00474D06" w:rsidRDefault="00474D06" w:rsidP="007C60FC">
    <w:pPr>
      <w:pStyle w:val="Footer"/>
      <w:jc w:val="center"/>
    </w:pPr>
    <w:r>
      <w:t xml:space="preserve">KELLY KERULIS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B53C" w14:textId="03E4FC02" w:rsidR="00474D06" w:rsidRDefault="00474D06" w:rsidP="007C60FC">
    <w:pPr>
      <w:pStyle w:val="Footer"/>
      <w:jc w:val="center"/>
    </w:pPr>
    <w:r>
      <w:t xml:space="preserve">KELLY KERULIS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3F56" w14:textId="77777777" w:rsidR="00474D06" w:rsidRDefault="00474D06">
      <w:r>
        <w:separator/>
      </w:r>
    </w:p>
  </w:footnote>
  <w:footnote w:type="continuationSeparator" w:id="0">
    <w:p w14:paraId="2F5822AF" w14:textId="77777777" w:rsidR="00474D06" w:rsidRDefault="00474D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3F40" w14:textId="13D1FEB5" w:rsidR="00474D06" w:rsidRDefault="00474D06"/>
  <w:tbl>
    <w:tblPr>
      <w:tblW w:w="11613" w:type="dxa"/>
      <w:tblLook w:val="04A0" w:firstRow="1" w:lastRow="0" w:firstColumn="1" w:lastColumn="0" w:noHBand="0" w:noVBand="1"/>
    </w:tblPr>
    <w:tblGrid>
      <w:gridCol w:w="8998"/>
      <w:gridCol w:w="2615"/>
    </w:tblGrid>
    <w:tr w:rsidR="00474D06" w14:paraId="510D38C3" w14:textId="77777777" w:rsidTr="00C95FBA">
      <w:trPr>
        <w:trHeight w:val="1129"/>
      </w:trPr>
      <w:tc>
        <w:tcPr>
          <w:tcW w:w="8998" w:type="dxa"/>
          <w:vAlign w:val="center"/>
        </w:tcPr>
        <w:p w14:paraId="1B580C59" w14:textId="77777777" w:rsidR="00474D06" w:rsidRDefault="00474D06">
          <w:pPr>
            <w:pStyle w:val="Title"/>
            <w:rPr>
              <w:rFonts w:ascii="Times" w:hAnsi="Times"/>
              <w:color w:val="auto"/>
              <w:sz w:val="40"/>
              <w:szCs w:val="40"/>
            </w:rPr>
          </w:pPr>
        </w:p>
        <w:p w14:paraId="2C6B5588" w14:textId="26DAE78A" w:rsidR="00474D06" w:rsidRPr="00EA1A46" w:rsidRDefault="00474D06">
          <w:pPr>
            <w:pStyle w:val="Title"/>
            <w:rPr>
              <w:rFonts w:ascii="Times" w:hAnsi="Times"/>
              <w:color w:val="auto"/>
              <w:sz w:val="40"/>
              <w:szCs w:val="40"/>
            </w:rPr>
          </w:pPr>
          <w:r w:rsidRPr="00EA1A46">
            <w:rPr>
              <w:rFonts w:ascii="Times" w:hAnsi="Times"/>
              <w:color w:val="auto"/>
              <w:sz w:val="40"/>
              <w:szCs w:val="40"/>
            </w:rPr>
            <w:t>KELLY KERULIS</w:t>
          </w:r>
        </w:p>
        <w:p w14:paraId="1FD6D6B0" w14:textId="29CDA0CE" w:rsidR="00474D06" w:rsidRPr="00971685" w:rsidRDefault="00474D06" w:rsidP="003F5EBE">
          <w:pPr>
            <w:pStyle w:val="ContactDetails"/>
            <w:rPr>
              <w:rFonts w:ascii="Times" w:hAnsi="Times"/>
              <w:b w:val="0"/>
              <w:sz w:val="16"/>
              <w:szCs w:val="16"/>
            </w:rPr>
          </w:pPr>
          <w:r>
            <w:rPr>
              <w:rFonts w:ascii="Times" w:hAnsi="Times"/>
              <w:b w:val="0"/>
              <w:sz w:val="16"/>
              <w:szCs w:val="16"/>
            </w:rPr>
            <w:t>1206 Appaloosa Way</w:t>
          </w:r>
          <w:r w:rsidRPr="00BE773A">
            <w:rPr>
              <w:rFonts w:ascii="Times" w:hAnsi="Times"/>
              <w:b w:val="0"/>
              <w:sz w:val="16"/>
              <w:szCs w:val="16"/>
            </w:rPr>
            <w:t xml:space="preserve"> </w:t>
          </w:r>
          <w:r w:rsidRPr="00BE773A">
            <w:rPr>
              <w:rFonts w:ascii="Times" w:hAnsi="Times"/>
              <w:b w:val="0"/>
              <w:sz w:val="16"/>
              <w:szCs w:val="16"/>
            </w:rPr>
            <w:sym w:font="Wingdings 2" w:char="F097"/>
          </w:r>
          <w:r>
            <w:rPr>
              <w:rFonts w:ascii="Times" w:hAnsi="Times"/>
              <w:b w:val="0"/>
              <w:sz w:val="16"/>
              <w:szCs w:val="16"/>
            </w:rPr>
            <w:t xml:space="preserve"> Bartlett, IL, 60310</w:t>
          </w:r>
          <w:r w:rsidRPr="00BE773A">
            <w:rPr>
              <w:rFonts w:ascii="Times" w:hAnsi="Times"/>
              <w:b w:val="0"/>
              <w:sz w:val="16"/>
              <w:szCs w:val="16"/>
            </w:rPr>
            <w:br/>
            <w:t xml:space="preserve">Phone: 847 309 1872 </w:t>
          </w:r>
          <w:r w:rsidRPr="00BE773A">
            <w:rPr>
              <w:rFonts w:ascii="Times" w:hAnsi="Times"/>
              <w:b w:val="0"/>
              <w:sz w:val="16"/>
              <w:szCs w:val="16"/>
            </w:rPr>
            <w:sym w:font="Wingdings 2" w:char="F097"/>
          </w:r>
          <w:r w:rsidRPr="00BE773A">
            <w:rPr>
              <w:rFonts w:ascii="Times" w:hAnsi="Times"/>
              <w:b w:val="0"/>
              <w:sz w:val="16"/>
              <w:szCs w:val="16"/>
            </w:rPr>
            <w:t xml:space="preserve"> E-</w:t>
          </w:r>
          <w:r w:rsidRPr="00DB6D0A">
            <w:rPr>
              <w:rFonts w:ascii="Times" w:hAnsi="Times"/>
              <w:b w:val="0"/>
              <w:sz w:val="16"/>
              <w:szCs w:val="16"/>
            </w:rPr>
            <w:t>Mail:</w:t>
          </w:r>
          <w:r>
            <w:rPr>
              <w:rFonts w:ascii="Times" w:hAnsi="Times"/>
              <w:b w:val="0"/>
              <w:sz w:val="16"/>
              <w:szCs w:val="16"/>
            </w:rPr>
            <w:t xml:space="preserve"> KellyKerulis@SD54.org</w:t>
          </w:r>
        </w:p>
        <w:p w14:paraId="2CBD03F8" w14:textId="36D0E024" w:rsidR="00474D06" w:rsidRDefault="00474D06" w:rsidP="003F5EBE">
          <w:pPr>
            <w:pStyle w:val="ContactDetails"/>
          </w:pPr>
          <w:r w:rsidRPr="00971685">
            <w:rPr>
              <w:rFonts w:ascii="Times" w:hAnsi="Times"/>
              <w:b w:val="0"/>
              <w:sz w:val="16"/>
              <w:szCs w:val="16"/>
            </w:rPr>
            <w:t>Kkerulis.weebly.com</w:t>
          </w:r>
        </w:p>
      </w:tc>
      <w:tc>
        <w:tcPr>
          <w:tcW w:w="2615" w:type="dxa"/>
          <w:vAlign w:val="center"/>
        </w:tcPr>
        <w:p w14:paraId="6A4E1875" w14:textId="77777777" w:rsidR="00474D06" w:rsidRPr="00EA1A46" w:rsidRDefault="00474D06">
          <w:pPr>
            <w:pStyle w:val="Initials"/>
            <w:rPr>
              <w:color w:val="auto"/>
            </w:rPr>
          </w:pPr>
          <w:r w:rsidRPr="00EA1A46">
            <w:rPr>
              <w:color w:val="auto"/>
            </w:rPr>
            <w:t>[KK]</w:t>
          </w:r>
        </w:p>
      </w:tc>
    </w:tr>
  </w:tbl>
  <w:p w14:paraId="03477F23" w14:textId="77777777" w:rsidR="00474D06" w:rsidRDefault="00474D0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4721"/>
    <w:multiLevelType w:val="hybridMultilevel"/>
    <w:tmpl w:val="1F9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447ACD"/>
    <w:multiLevelType w:val="hybridMultilevel"/>
    <w:tmpl w:val="DAC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91EBB"/>
    <w:multiLevelType w:val="hybridMultilevel"/>
    <w:tmpl w:val="5DC00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8274A8"/>
    <w:multiLevelType w:val="hybridMultilevel"/>
    <w:tmpl w:val="50B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283434"/>
    <w:multiLevelType w:val="hybridMultilevel"/>
    <w:tmpl w:val="BB1C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0F2ED9"/>
    <w:multiLevelType w:val="hybridMultilevel"/>
    <w:tmpl w:val="0B4CCC5E"/>
    <w:lvl w:ilvl="0" w:tplc="04090001">
      <w:start w:val="1"/>
      <w:numFmt w:val="bullet"/>
      <w:lvlText w:val=""/>
      <w:lvlJc w:val="left"/>
      <w:pPr>
        <w:ind w:left="5768" w:hanging="360"/>
      </w:pPr>
      <w:rPr>
        <w:rFonts w:ascii="Symbol" w:hAnsi="Symbol" w:hint="default"/>
      </w:rPr>
    </w:lvl>
    <w:lvl w:ilvl="1" w:tplc="04090003" w:tentative="1">
      <w:start w:val="1"/>
      <w:numFmt w:val="bullet"/>
      <w:lvlText w:val="o"/>
      <w:lvlJc w:val="left"/>
      <w:pPr>
        <w:ind w:left="6488" w:hanging="360"/>
      </w:pPr>
      <w:rPr>
        <w:rFonts w:ascii="Courier New" w:hAnsi="Courier New" w:hint="default"/>
      </w:rPr>
    </w:lvl>
    <w:lvl w:ilvl="2" w:tplc="04090005" w:tentative="1">
      <w:start w:val="1"/>
      <w:numFmt w:val="bullet"/>
      <w:lvlText w:val=""/>
      <w:lvlJc w:val="left"/>
      <w:pPr>
        <w:ind w:left="7208" w:hanging="360"/>
      </w:pPr>
      <w:rPr>
        <w:rFonts w:ascii="Wingdings" w:hAnsi="Wingdings" w:hint="default"/>
      </w:rPr>
    </w:lvl>
    <w:lvl w:ilvl="3" w:tplc="04090001" w:tentative="1">
      <w:start w:val="1"/>
      <w:numFmt w:val="bullet"/>
      <w:lvlText w:val=""/>
      <w:lvlJc w:val="left"/>
      <w:pPr>
        <w:ind w:left="7928" w:hanging="360"/>
      </w:pPr>
      <w:rPr>
        <w:rFonts w:ascii="Symbol" w:hAnsi="Symbol" w:hint="default"/>
      </w:rPr>
    </w:lvl>
    <w:lvl w:ilvl="4" w:tplc="04090003" w:tentative="1">
      <w:start w:val="1"/>
      <w:numFmt w:val="bullet"/>
      <w:lvlText w:val="o"/>
      <w:lvlJc w:val="left"/>
      <w:pPr>
        <w:ind w:left="8648" w:hanging="360"/>
      </w:pPr>
      <w:rPr>
        <w:rFonts w:ascii="Courier New" w:hAnsi="Courier New" w:hint="default"/>
      </w:rPr>
    </w:lvl>
    <w:lvl w:ilvl="5" w:tplc="04090005" w:tentative="1">
      <w:start w:val="1"/>
      <w:numFmt w:val="bullet"/>
      <w:lvlText w:val=""/>
      <w:lvlJc w:val="left"/>
      <w:pPr>
        <w:ind w:left="9368" w:hanging="360"/>
      </w:pPr>
      <w:rPr>
        <w:rFonts w:ascii="Wingdings" w:hAnsi="Wingdings" w:hint="default"/>
      </w:rPr>
    </w:lvl>
    <w:lvl w:ilvl="6" w:tplc="04090001" w:tentative="1">
      <w:start w:val="1"/>
      <w:numFmt w:val="bullet"/>
      <w:lvlText w:val=""/>
      <w:lvlJc w:val="left"/>
      <w:pPr>
        <w:ind w:left="10088" w:hanging="360"/>
      </w:pPr>
      <w:rPr>
        <w:rFonts w:ascii="Symbol" w:hAnsi="Symbol" w:hint="default"/>
      </w:rPr>
    </w:lvl>
    <w:lvl w:ilvl="7" w:tplc="04090003" w:tentative="1">
      <w:start w:val="1"/>
      <w:numFmt w:val="bullet"/>
      <w:lvlText w:val="o"/>
      <w:lvlJc w:val="left"/>
      <w:pPr>
        <w:ind w:left="10808" w:hanging="360"/>
      </w:pPr>
      <w:rPr>
        <w:rFonts w:ascii="Courier New" w:hAnsi="Courier New" w:hint="default"/>
      </w:rPr>
    </w:lvl>
    <w:lvl w:ilvl="8" w:tplc="04090005" w:tentative="1">
      <w:start w:val="1"/>
      <w:numFmt w:val="bullet"/>
      <w:lvlText w:val=""/>
      <w:lvlJc w:val="left"/>
      <w:pPr>
        <w:ind w:left="11528" w:hanging="360"/>
      </w:pPr>
      <w:rPr>
        <w:rFonts w:ascii="Wingdings" w:hAnsi="Wingdings" w:hint="default"/>
      </w:rPr>
    </w:lvl>
  </w:abstractNum>
  <w:abstractNum w:abstractNumId="16">
    <w:nsid w:val="19BF6D16"/>
    <w:multiLevelType w:val="hybridMultilevel"/>
    <w:tmpl w:val="942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A87D11"/>
    <w:multiLevelType w:val="hybridMultilevel"/>
    <w:tmpl w:val="95F4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B5FD7"/>
    <w:multiLevelType w:val="hybridMultilevel"/>
    <w:tmpl w:val="FED8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E0713A"/>
    <w:multiLevelType w:val="hybridMultilevel"/>
    <w:tmpl w:val="9F6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42A0E"/>
    <w:multiLevelType w:val="hybridMultilevel"/>
    <w:tmpl w:val="1FB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271F9"/>
    <w:multiLevelType w:val="multilevel"/>
    <w:tmpl w:val="04090021"/>
    <w:lvl w:ilvl="0">
      <w:start w:val="1"/>
      <w:numFmt w:val="bullet"/>
      <w:pStyle w:val="BulletedLis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30F4890"/>
    <w:multiLevelType w:val="hybridMultilevel"/>
    <w:tmpl w:val="F22E7D2E"/>
    <w:lvl w:ilvl="0" w:tplc="04090001">
      <w:start w:val="1"/>
      <w:numFmt w:val="bullet"/>
      <w:lvlText w:val=""/>
      <w:lvlJc w:val="left"/>
      <w:pPr>
        <w:ind w:left="5768" w:hanging="360"/>
      </w:pPr>
      <w:rPr>
        <w:rFonts w:ascii="Symbol" w:hAnsi="Symbol" w:hint="default"/>
      </w:rPr>
    </w:lvl>
    <w:lvl w:ilvl="1" w:tplc="04090003" w:tentative="1">
      <w:start w:val="1"/>
      <w:numFmt w:val="bullet"/>
      <w:lvlText w:val="o"/>
      <w:lvlJc w:val="left"/>
      <w:pPr>
        <w:ind w:left="6488" w:hanging="360"/>
      </w:pPr>
      <w:rPr>
        <w:rFonts w:ascii="Courier New" w:hAnsi="Courier New" w:hint="default"/>
      </w:rPr>
    </w:lvl>
    <w:lvl w:ilvl="2" w:tplc="04090005" w:tentative="1">
      <w:start w:val="1"/>
      <w:numFmt w:val="bullet"/>
      <w:lvlText w:val=""/>
      <w:lvlJc w:val="left"/>
      <w:pPr>
        <w:ind w:left="7208" w:hanging="360"/>
      </w:pPr>
      <w:rPr>
        <w:rFonts w:ascii="Wingdings" w:hAnsi="Wingdings" w:hint="default"/>
      </w:rPr>
    </w:lvl>
    <w:lvl w:ilvl="3" w:tplc="04090001" w:tentative="1">
      <w:start w:val="1"/>
      <w:numFmt w:val="bullet"/>
      <w:lvlText w:val=""/>
      <w:lvlJc w:val="left"/>
      <w:pPr>
        <w:ind w:left="7928" w:hanging="360"/>
      </w:pPr>
      <w:rPr>
        <w:rFonts w:ascii="Symbol" w:hAnsi="Symbol" w:hint="default"/>
      </w:rPr>
    </w:lvl>
    <w:lvl w:ilvl="4" w:tplc="04090003" w:tentative="1">
      <w:start w:val="1"/>
      <w:numFmt w:val="bullet"/>
      <w:lvlText w:val="o"/>
      <w:lvlJc w:val="left"/>
      <w:pPr>
        <w:ind w:left="8648" w:hanging="360"/>
      </w:pPr>
      <w:rPr>
        <w:rFonts w:ascii="Courier New" w:hAnsi="Courier New" w:hint="default"/>
      </w:rPr>
    </w:lvl>
    <w:lvl w:ilvl="5" w:tplc="04090005" w:tentative="1">
      <w:start w:val="1"/>
      <w:numFmt w:val="bullet"/>
      <w:lvlText w:val=""/>
      <w:lvlJc w:val="left"/>
      <w:pPr>
        <w:ind w:left="9368" w:hanging="360"/>
      </w:pPr>
      <w:rPr>
        <w:rFonts w:ascii="Wingdings" w:hAnsi="Wingdings" w:hint="default"/>
      </w:rPr>
    </w:lvl>
    <w:lvl w:ilvl="6" w:tplc="04090001" w:tentative="1">
      <w:start w:val="1"/>
      <w:numFmt w:val="bullet"/>
      <w:lvlText w:val=""/>
      <w:lvlJc w:val="left"/>
      <w:pPr>
        <w:ind w:left="10088" w:hanging="360"/>
      </w:pPr>
      <w:rPr>
        <w:rFonts w:ascii="Symbol" w:hAnsi="Symbol" w:hint="default"/>
      </w:rPr>
    </w:lvl>
    <w:lvl w:ilvl="7" w:tplc="04090003" w:tentative="1">
      <w:start w:val="1"/>
      <w:numFmt w:val="bullet"/>
      <w:lvlText w:val="o"/>
      <w:lvlJc w:val="left"/>
      <w:pPr>
        <w:ind w:left="10808" w:hanging="360"/>
      </w:pPr>
      <w:rPr>
        <w:rFonts w:ascii="Courier New" w:hAnsi="Courier New" w:hint="default"/>
      </w:rPr>
    </w:lvl>
    <w:lvl w:ilvl="8" w:tplc="04090005" w:tentative="1">
      <w:start w:val="1"/>
      <w:numFmt w:val="bullet"/>
      <w:lvlText w:val=""/>
      <w:lvlJc w:val="left"/>
      <w:pPr>
        <w:ind w:left="11528" w:hanging="360"/>
      </w:pPr>
      <w:rPr>
        <w:rFonts w:ascii="Wingdings" w:hAnsi="Wingdings" w:hint="default"/>
      </w:rPr>
    </w:lvl>
  </w:abstractNum>
  <w:abstractNum w:abstractNumId="23">
    <w:nsid w:val="4B967A05"/>
    <w:multiLevelType w:val="hybridMultilevel"/>
    <w:tmpl w:val="C572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8794F"/>
    <w:multiLevelType w:val="hybridMultilevel"/>
    <w:tmpl w:val="2E18C48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5">
    <w:nsid w:val="4FAA67DC"/>
    <w:multiLevelType w:val="hybridMultilevel"/>
    <w:tmpl w:val="602E5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133460F"/>
    <w:multiLevelType w:val="hybridMultilevel"/>
    <w:tmpl w:val="F80E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60753"/>
    <w:multiLevelType w:val="hybridMultilevel"/>
    <w:tmpl w:val="0DE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96374"/>
    <w:multiLevelType w:val="hybridMultilevel"/>
    <w:tmpl w:val="50A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244B1"/>
    <w:multiLevelType w:val="hybridMultilevel"/>
    <w:tmpl w:val="93861ADE"/>
    <w:lvl w:ilvl="0" w:tplc="099AAF00">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7E7A4B"/>
    <w:multiLevelType w:val="hybridMultilevel"/>
    <w:tmpl w:val="48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777ED"/>
    <w:multiLevelType w:val="hybridMultilevel"/>
    <w:tmpl w:val="371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B7A22"/>
    <w:multiLevelType w:val="hybridMultilevel"/>
    <w:tmpl w:val="6598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F6095"/>
    <w:multiLevelType w:val="hybridMultilevel"/>
    <w:tmpl w:val="EFE0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73673"/>
    <w:multiLevelType w:val="hybridMultilevel"/>
    <w:tmpl w:val="47D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F0B5B"/>
    <w:multiLevelType w:val="hybridMultilevel"/>
    <w:tmpl w:val="B39A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550C1"/>
    <w:multiLevelType w:val="hybridMultilevel"/>
    <w:tmpl w:val="B4F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23"/>
  </w:num>
  <w:num w:numId="14">
    <w:abstractNumId w:val="24"/>
  </w:num>
  <w:num w:numId="15">
    <w:abstractNumId w:val="19"/>
  </w:num>
  <w:num w:numId="16">
    <w:abstractNumId w:val="29"/>
  </w:num>
  <w:num w:numId="17">
    <w:abstractNumId w:val="21"/>
  </w:num>
  <w:num w:numId="18">
    <w:abstractNumId w:val="35"/>
  </w:num>
  <w:num w:numId="19">
    <w:abstractNumId w:val="34"/>
  </w:num>
  <w:num w:numId="20">
    <w:abstractNumId w:val="16"/>
  </w:num>
  <w:num w:numId="21">
    <w:abstractNumId w:val="12"/>
  </w:num>
  <w:num w:numId="22">
    <w:abstractNumId w:val="25"/>
  </w:num>
  <w:num w:numId="23">
    <w:abstractNumId w:val="13"/>
  </w:num>
  <w:num w:numId="24">
    <w:abstractNumId w:val="17"/>
  </w:num>
  <w:num w:numId="25">
    <w:abstractNumId w:val="27"/>
  </w:num>
  <w:num w:numId="26">
    <w:abstractNumId w:val="30"/>
  </w:num>
  <w:num w:numId="27">
    <w:abstractNumId w:val="32"/>
  </w:num>
  <w:num w:numId="28">
    <w:abstractNumId w:val="18"/>
  </w:num>
  <w:num w:numId="29">
    <w:abstractNumId w:val="20"/>
  </w:num>
  <w:num w:numId="30">
    <w:abstractNumId w:val="22"/>
  </w:num>
  <w:num w:numId="31">
    <w:abstractNumId w:val="15"/>
  </w:num>
  <w:num w:numId="32">
    <w:abstractNumId w:val="36"/>
  </w:num>
  <w:num w:numId="33">
    <w:abstractNumId w:val="14"/>
  </w:num>
  <w:num w:numId="34">
    <w:abstractNumId w:val="10"/>
  </w:num>
  <w:num w:numId="35">
    <w:abstractNumId w:val="33"/>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F5EBE"/>
    <w:rsid w:val="000201D0"/>
    <w:rsid w:val="0004451B"/>
    <w:rsid w:val="00056452"/>
    <w:rsid w:val="00080512"/>
    <w:rsid w:val="00083F5A"/>
    <w:rsid w:val="000B0FE9"/>
    <w:rsid w:val="000B233E"/>
    <w:rsid w:val="000B4F6E"/>
    <w:rsid w:val="000D1948"/>
    <w:rsid w:val="001529F4"/>
    <w:rsid w:val="00193206"/>
    <w:rsid w:val="00196145"/>
    <w:rsid w:val="001F21FF"/>
    <w:rsid w:val="0020683E"/>
    <w:rsid w:val="0022497A"/>
    <w:rsid w:val="00274BD3"/>
    <w:rsid w:val="002949BF"/>
    <w:rsid w:val="002A6827"/>
    <w:rsid w:val="002D1827"/>
    <w:rsid w:val="00302B69"/>
    <w:rsid w:val="00357FD1"/>
    <w:rsid w:val="00380B97"/>
    <w:rsid w:val="003E60B8"/>
    <w:rsid w:val="003F5EBE"/>
    <w:rsid w:val="003F6824"/>
    <w:rsid w:val="00407397"/>
    <w:rsid w:val="00437BEB"/>
    <w:rsid w:val="00474D06"/>
    <w:rsid w:val="004C59A2"/>
    <w:rsid w:val="004D01C1"/>
    <w:rsid w:val="004D6652"/>
    <w:rsid w:val="00523BFD"/>
    <w:rsid w:val="0052742C"/>
    <w:rsid w:val="00534EF5"/>
    <w:rsid w:val="00546A94"/>
    <w:rsid w:val="005D6F9F"/>
    <w:rsid w:val="00610D49"/>
    <w:rsid w:val="006306C4"/>
    <w:rsid w:val="006521E6"/>
    <w:rsid w:val="0069060E"/>
    <w:rsid w:val="006B2086"/>
    <w:rsid w:val="006C06FB"/>
    <w:rsid w:val="0078650F"/>
    <w:rsid w:val="007C60FC"/>
    <w:rsid w:val="007D2E4E"/>
    <w:rsid w:val="007F0BA9"/>
    <w:rsid w:val="008118CC"/>
    <w:rsid w:val="00817FA7"/>
    <w:rsid w:val="008210AE"/>
    <w:rsid w:val="00837510"/>
    <w:rsid w:val="008B347F"/>
    <w:rsid w:val="00926BE1"/>
    <w:rsid w:val="00927253"/>
    <w:rsid w:val="00956AB3"/>
    <w:rsid w:val="00971685"/>
    <w:rsid w:val="00977CD7"/>
    <w:rsid w:val="00995900"/>
    <w:rsid w:val="00996B72"/>
    <w:rsid w:val="00A10877"/>
    <w:rsid w:val="00A269F9"/>
    <w:rsid w:val="00A364D0"/>
    <w:rsid w:val="00A7282E"/>
    <w:rsid w:val="00A84AEF"/>
    <w:rsid w:val="00AB18B8"/>
    <w:rsid w:val="00AD7EBF"/>
    <w:rsid w:val="00B70036"/>
    <w:rsid w:val="00BA3B95"/>
    <w:rsid w:val="00BA551E"/>
    <w:rsid w:val="00BE331F"/>
    <w:rsid w:val="00BE773A"/>
    <w:rsid w:val="00BF7B73"/>
    <w:rsid w:val="00C327A2"/>
    <w:rsid w:val="00C51394"/>
    <w:rsid w:val="00C91A82"/>
    <w:rsid w:val="00C95FBA"/>
    <w:rsid w:val="00CB0BC8"/>
    <w:rsid w:val="00D06B54"/>
    <w:rsid w:val="00D20859"/>
    <w:rsid w:val="00D3606C"/>
    <w:rsid w:val="00D37C40"/>
    <w:rsid w:val="00D516FC"/>
    <w:rsid w:val="00D540CB"/>
    <w:rsid w:val="00D57E98"/>
    <w:rsid w:val="00D80801"/>
    <w:rsid w:val="00D8487B"/>
    <w:rsid w:val="00D923F3"/>
    <w:rsid w:val="00DB385B"/>
    <w:rsid w:val="00DB6D0A"/>
    <w:rsid w:val="00DE445A"/>
    <w:rsid w:val="00E0612B"/>
    <w:rsid w:val="00E07E65"/>
    <w:rsid w:val="00E243BB"/>
    <w:rsid w:val="00E26EB6"/>
    <w:rsid w:val="00E46D8A"/>
    <w:rsid w:val="00E571EE"/>
    <w:rsid w:val="00E8684D"/>
    <w:rsid w:val="00EA1A46"/>
    <w:rsid w:val="00EB5511"/>
    <w:rsid w:val="00EF1D03"/>
    <w:rsid w:val="00F015DE"/>
    <w:rsid w:val="00F200BB"/>
    <w:rsid w:val="00F275FB"/>
    <w:rsid w:val="00F33AA8"/>
    <w:rsid w:val="00F6369F"/>
    <w:rsid w:val="00F7295E"/>
    <w:rsid w:val="00F90C3A"/>
    <w:rsid w:val="00FD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6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797B7E"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797B7E" w:themeColor="accent1"/>
    </w:rPr>
  </w:style>
  <w:style w:type="character" w:customStyle="1" w:styleId="FooterChar">
    <w:name w:val="Footer Char"/>
    <w:basedOn w:val="DefaultParagraphFont"/>
    <w:link w:val="Footer"/>
    <w:rsid w:val="00F015DE"/>
    <w:rPr>
      <w:b/>
      <w:color w:val="797B7E"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797B7E"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797B7E"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797B7E"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797B7E" w:themeColor="accent1" w:shadow="1"/>
        <w:left w:val="single" w:sz="2" w:space="10" w:color="797B7E" w:themeColor="accent1" w:shadow="1"/>
        <w:bottom w:val="single" w:sz="2" w:space="10" w:color="797B7E" w:themeColor="accent1" w:shadow="1"/>
        <w:right w:val="single" w:sz="2" w:space="10" w:color="797B7E" w:themeColor="accent1" w:shadow="1"/>
      </w:pBdr>
      <w:ind w:left="1152" w:right="1152"/>
    </w:pPr>
    <w:rPr>
      <w:i/>
      <w:iCs/>
      <w:color w:val="797B7E"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797B7E"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797B7E"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rsid w:val="00F015DE"/>
    <w:rPr>
      <w:b/>
      <w:bCs/>
      <w:i/>
      <w:iCs/>
      <w:color w:val="797B7E"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797B7E"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A5C5E" w:themeColor="accent1" w:themeShade="BF"/>
      <w:sz w:val="28"/>
      <w:szCs w:val="28"/>
    </w:rPr>
  </w:style>
  <w:style w:type="paragraph" w:customStyle="1" w:styleId="BulletedList">
    <w:name w:val="Bulleted List"/>
    <w:next w:val="Normal"/>
    <w:rsid w:val="00193206"/>
    <w:pPr>
      <w:numPr>
        <w:numId w:val="17"/>
      </w:numPr>
      <w:tabs>
        <w:tab w:val="num" w:pos="360"/>
      </w:tabs>
      <w:ind w:left="0" w:firstLine="0"/>
    </w:pPr>
    <w:rPr>
      <w:rFonts w:ascii="Arial Narrow" w:eastAsia="Times New Roman" w:hAnsi="Arial Narrow" w:cs="Times New Roman"/>
      <w:spacing w:val="-5"/>
      <w:szCs w:val="20"/>
    </w:rPr>
  </w:style>
  <w:style w:type="character" w:styleId="Hyperlink">
    <w:name w:val="Hyperlink"/>
    <w:basedOn w:val="DefaultParagraphFont"/>
    <w:uiPriority w:val="99"/>
    <w:unhideWhenUsed/>
    <w:rsid w:val="00C95FBA"/>
    <w:rPr>
      <w:color w:val="5F5F5F" w:themeColor="hyperlink"/>
      <w:u w:val="single"/>
    </w:rPr>
  </w:style>
  <w:style w:type="character" w:styleId="PlaceholderText">
    <w:name w:val="Placeholder Text"/>
    <w:basedOn w:val="DefaultParagraphFont"/>
    <w:uiPriority w:val="99"/>
    <w:semiHidden/>
    <w:rsid w:val="002D182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797B7E"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797B7E" w:themeColor="accent1"/>
    </w:rPr>
  </w:style>
  <w:style w:type="character" w:customStyle="1" w:styleId="FooterChar">
    <w:name w:val="Footer Char"/>
    <w:basedOn w:val="DefaultParagraphFont"/>
    <w:link w:val="Footer"/>
    <w:rsid w:val="00F015DE"/>
    <w:rPr>
      <w:b/>
      <w:color w:val="797B7E"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797B7E"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797B7E"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797B7E"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797B7E" w:themeColor="accent1" w:shadow="1"/>
        <w:left w:val="single" w:sz="2" w:space="10" w:color="797B7E" w:themeColor="accent1" w:shadow="1"/>
        <w:bottom w:val="single" w:sz="2" w:space="10" w:color="797B7E" w:themeColor="accent1" w:shadow="1"/>
        <w:right w:val="single" w:sz="2" w:space="10" w:color="797B7E" w:themeColor="accent1" w:shadow="1"/>
      </w:pBdr>
      <w:ind w:left="1152" w:right="1152"/>
    </w:pPr>
    <w:rPr>
      <w:i/>
      <w:iCs/>
      <w:color w:val="797B7E"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797B7E"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797B7E"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rsid w:val="00F015DE"/>
    <w:rPr>
      <w:b/>
      <w:bCs/>
      <w:i/>
      <w:iCs/>
      <w:color w:val="797B7E"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797B7E"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A5C5E" w:themeColor="accent1" w:themeShade="BF"/>
      <w:sz w:val="28"/>
      <w:szCs w:val="28"/>
    </w:rPr>
  </w:style>
  <w:style w:type="paragraph" w:customStyle="1" w:styleId="BulletedList">
    <w:name w:val="Bulleted List"/>
    <w:next w:val="Normal"/>
    <w:rsid w:val="00193206"/>
    <w:pPr>
      <w:numPr>
        <w:numId w:val="17"/>
      </w:numPr>
      <w:tabs>
        <w:tab w:val="num" w:pos="360"/>
      </w:tabs>
      <w:ind w:left="0" w:firstLine="0"/>
    </w:pPr>
    <w:rPr>
      <w:rFonts w:ascii="Arial Narrow" w:eastAsia="Times New Roman" w:hAnsi="Arial Narrow" w:cs="Times New Roman"/>
      <w:spacing w:val="-5"/>
      <w:szCs w:val="20"/>
    </w:rPr>
  </w:style>
  <w:style w:type="character" w:styleId="Hyperlink">
    <w:name w:val="Hyperlink"/>
    <w:basedOn w:val="DefaultParagraphFont"/>
    <w:uiPriority w:val="99"/>
    <w:unhideWhenUsed/>
    <w:rsid w:val="00C95FBA"/>
    <w:rPr>
      <w:color w:val="5F5F5F" w:themeColor="hyperlink"/>
      <w:u w:val="single"/>
    </w:rPr>
  </w:style>
  <w:style w:type="character" w:styleId="PlaceholderText">
    <w:name w:val="Placeholder Text"/>
    <w:basedOn w:val="DefaultParagraphFont"/>
    <w:uiPriority w:val="99"/>
    <w:semiHidden/>
    <w:rsid w:val="002D1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8E02A357E13E4AACE252A73B0F1F9E"/>
        <w:category>
          <w:name w:val="General"/>
          <w:gallery w:val="placeholder"/>
        </w:category>
        <w:types>
          <w:type w:val="bbPlcHdr"/>
        </w:types>
        <w:behaviors>
          <w:behavior w:val="content"/>
        </w:behaviors>
        <w:guid w:val="{B764C490-3ADF-E14A-8ED2-2A70CE77D4E7}"/>
      </w:docPartPr>
      <w:docPartBody>
        <w:p w:rsidR="008B671B" w:rsidRDefault="008B671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B671B" w:rsidRDefault="008B671B">
          <w:pPr>
            <w:pStyle w:val="4C8E02A357E13E4AACE252A73B0F1F9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EA8D13A6E09BA4EA359722F3737D109"/>
        <w:category>
          <w:name w:val="General"/>
          <w:gallery w:val="placeholder"/>
        </w:category>
        <w:types>
          <w:type w:val="bbPlcHdr"/>
        </w:types>
        <w:behaviors>
          <w:behavior w:val="content"/>
        </w:behaviors>
        <w:guid w:val="{C6A141D3-28B7-A242-9289-770398CF66BF}"/>
      </w:docPartPr>
      <w:docPartBody>
        <w:p w:rsidR="00B971BB" w:rsidRDefault="00B971BB" w:rsidP="00B971BB">
          <w:pPr>
            <w:pStyle w:val="DEA8D13A6E09BA4EA359722F3737D109"/>
          </w:pPr>
          <w:r>
            <w:t>Lorem ipsum dolor</w:t>
          </w:r>
        </w:p>
      </w:docPartBody>
    </w:docPart>
    <w:docPart>
      <w:docPartPr>
        <w:name w:val="2ADF833DB558F246BBBD89545658218F"/>
        <w:category>
          <w:name w:val="General"/>
          <w:gallery w:val="placeholder"/>
        </w:category>
        <w:types>
          <w:type w:val="bbPlcHdr"/>
        </w:types>
        <w:behaviors>
          <w:behavior w:val="content"/>
        </w:behaviors>
        <w:guid w:val="{A081377D-5E27-0D43-9DEF-CC588583931A}"/>
      </w:docPartPr>
      <w:docPartBody>
        <w:p w:rsidR="00B971BB" w:rsidRDefault="00B971BB" w:rsidP="00B971BB">
          <w:pPr>
            <w:pStyle w:val="2ADF833DB558F246BBBD89545658218F"/>
          </w:pPr>
          <w:r>
            <w:t>Etiam cursus suscipit enim. Nulla facilisi. Integer eleifend diam eu diam. Donec dapibus enim sollicitudin nulla. Nam hendrerit. Nunc id nisi. Curabitur sed neque. Pellentesque placerat consequat pede.</w:t>
          </w:r>
        </w:p>
      </w:docPartBody>
    </w:docPart>
    <w:docPart>
      <w:docPartPr>
        <w:name w:val="61C48429BAE81A4AB90C8735BADCA5D9"/>
        <w:category>
          <w:name w:val="General"/>
          <w:gallery w:val="placeholder"/>
        </w:category>
        <w:types>
          <w:type w:val="bbPlcHdr"/>
        </w:types>
        <w:behaviors>
          <w:behavior w:val="content"/>
        </w:behaviors>
        <w:guid w:val="{93B21A4D-13E7-3D49-8496-89D865F60FEF}"/>
      </w:docPartPr>
      <w:docPartBody>
        <w:p w:rsidR="00B971BB" w:rsidRDefault="00B971BB" w:rsidP="00B971BB">
          <w:pPr>
            <w:pStyle w:val="61C48429BAE81A4AB90C8735BADCA5D9"/>
          </w:pPr>
          <w:r>
            <w:t>Lorem ipsum dolor</w:t>
          </w:r>
        </w:p>
      </w:docPartBody>
    </w:docPart>
    <w:docPart>
      <w:docPartPr>
        <w:name w:val="8490198945D2E3488EC024CEE324AD74"/>
        <w:category>
          <w:name w:val="General"/>
          <w:gallery w:val="placeholder"/>
        </w:category>
        <w:types>
          <w:type w:val="bbPlcHdr"/>
        </w:types>
        <w:behaviors>
          <w:behavior w:val="content"/>
        </w:behaviors>
        <w:guid w:val="{11C4ACF7-589F-D34D-9D44-D7191B5ED1C9}"/>
      </w:docPartPr>
      <w:docPartBody>
        <w:p w:rsidR="00B971BB" w:rsidRDefault="00B971BB" w:rsidP="00B971BB">
          <w:pPr>
            <w:pStyle w:val="8490198945D2E3488EC024CEE324AD74"/>
          </w:pPr>
          <w:r>
            <w:t>Etiam cursus suscipit enim. Nulla facilisi. Integer eleifend diam eu diam. Donec dapibus enim sollicitudin nulla. Nam hendrerit. Nunc id nisi. Curabitur sed neque. Pellentesque placerat consequat pede.</w:t>
          </w:r>
        </w:p>
      </w:docPartBody>
    </w:docPart>
    <w:docPart>
      <w:docPartPr>
        <w:name w:val="D7BD6FF1580F18439726E16F84EC948B"/>
        <w:category>
          <w:name w:val="General"/>
          <w:gallery w:val="placeholder"/>
        </w:category>
        <w:types>
          <w:type w:val="bbPlcHdr"/>
        </w:types>
        <w:behaviors>
          <w:behavior w:val="content"/>
        </w:behaviors>
        <w:guid w:val="{A68BA1A4-DF4A-144B-A747-5D0799F7FC08}"/>
      </w:docPartPr>
      <w:docPartBody>
        <w:p w:rsidR="00B971BB" w:rsidRDefault="00B971BB" w:rsidP="00B971BB">
          <w:pPr>
            <w:pStyle w:val="D7BD6FF1580F18439726E16F84EC948B"/>
          </w:pPr>
          <w:r>
            <w:t>Lorem ipsum dolor</w:t>
          </w:r>
        </w:p>
      </w:docPartBody>
    </w:docPart>
    <w:docPart>
      <w:docPartPr>
        <w:name w:val="EAA50388D104A84DA051BC3C4060C891"/>
        <w:category>
          <w:name w:val="General"/>
          <w:gallery w:val="placeholder"/>
        </w:category>
        <w:types>
          <w:type w:val="bbPlcHdr"/>
        </w:types>
        <w:behaviors>
          <w:behavior w:val="content"/>
        </w:behaviors>
        <w:guid w:val="{26D0533C-598E-9A4F-BAAD-BEE9B8423E12}"/>
      </w:docPartPr>
      <w:docPartBody>
        <w:p w:rsidR="00B971BB" w:rsidRDefault="00B971BB" w:rsidP="00B971BB">
          <w:pPr>
            <w:pStyle w:val="EAA50388D104A84DA051BC3C4060C891"/>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1B"/>
    <w:rsid w:val="000A1404"/>
    <w:rsid w:val="0013058B"/>
    <w:rsid w:val="003F6844"/>
    <w:rsid w:val="005E2D3F"/>
    <w:rsid w:val="008B671B"/>
    <w:rsid w:val="00B96940"/>
    <w:rsid w:val="00B971BB"/>
    <w:rsid w:val="00D0279A"/>
    <w:rsid w:val="00DF1C18"/>
    <w:rsid w:val="00E5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61D8D252CBD47BA42C7D9EC1DCE11">
    <w:name w:val="49161D8D252CBD47BA42C7D9EC1DCE11"/>
  </w:style>
  <w:style w:type="paragraph" w:customStyle="1" w:styleId="F18B2EC01743234E8D7F2F98369AD0EE">
    <w:name w:val="F18B2EC01743234E8D7F2F98369AD0EE"/>
  </w:style>
  <w:style w:type="paragraph" w:customStyle="1" w:styleId="3EE44A9D41BA884FB1EA939EC3F9E944">
    <w:name w:val="3EE44A9D41BA884FB1EA939EC3F9E944"/>
  </w:style>
  <w:style w:type="paragraph" w:customStyle="1" w:styleId="F96180E8D82A1248B12E5A2AF131F426">
    <w:name w:val="F96180E8D82A1248B12E5A2AF131F426"/>
  </w:style>
  <w:style w:type="paragraph" w:customStyle="1" w:styleId="BA58E026912E1C49A24CC9538EA24307">
    <w:name w:val="BA58E026912E1C49A24CC9538EA24307"/>
  </w:style>
  <w:style w:type="paragraph" w:customStyle="1" w:styleId="F3ED18E8B0342C4EBF26E9D658F1563B">
    <w:name w:val="F3ED18E8B0342C4EBF26E9D658F1563B"/>
  </w:style>
  <w:style w:type="paragraph" w:customStyle="1" w:styleId="BEC0509013F8D34D874C1D24CC680C9C">
    <w:name w:val="BEC0509013F8D34D874C1D24CC680C9C"/>
  </w:style>
  <w:style w:type="paragraph" w:customStyle="1" w:styleId="8607067F877BD44081259185B79AE09B">
    <w:name w:val="8607067F877BD44081259185B79AE09B"/>
  </w:style>
  <w:style w:type="paragraph" w:customStyle="1" w:styleId="CB3614B8028AB74D8D9705AECE0F914B">
    <w:name w:val="CB3614B8028AB74D8D9705AECE0F914B"/>
  </w:style>
  <w:style w:type="paragraph" w:customStyle="1" w:styleId="6A7AA38447847947BDBD8855C089E86E">
    <w:name w:val="6A7AA38447847947BDBD8855C089E86E"/>
  </w:style>
  <w:style w:type="paragraph" w:customStyle="1" w:styleId="E3C102B8A7CF9B4CA167DF6172528923">
    <w:name w:val="E3C102B8A7CF9B4CA167DF6172528923"/>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C8E02A357E13E4AACE252A73B0F1F9E">
    <w:name w:val="4C8E02A357E13E4AACE252A73B0F1F9E"/>
  </w:style>
  <w:style w:type="paragraph" w:customStyle="1" w:styleId="E47CA7892BC6854FB36440D8EA9AD046">
    <w:name w:val="E47CA7892BC6854FB36440D8EA9AD046"/>
    <w:rsid w:val="00B96940"/>
  </w:style>
  <w:style w:type="paragraph" w:customStyle="1" w:styleId="D94D623A64D590409379D874DE68418E">
    <w:name w:val="D94D623A64D590409379D874DE68418E"/>
    <w:rsid w:val="00B96940"/>
  </w:style>
  <w:style w:type="paragraph" w:customStyle="1" w:styleId="413A3F33DC7BC041BE43D12F8CC8EC8A">
    <w:name w:val="413A3F33DC7BC041BE43D12F8CC8EC8A"/>
    <w:rsid w:val="00B96940"/>
  </w:style>
  <w:style w:type="character" w:styleId="PlaceholderText">
    <w:name w:val="Placeholder Text"/>
    <w:basedOn w:val="DefaultParagraphFont"/>
    <w:uiPriority w:val="99"/>
    <w:semiHidden/>
    <w:rsid w:val="00B971BB"/>
    <w:rPr>
      <w:color w:val="808080"/>
    </w:rPr>
  </w:style>
  <w:style w:type="paragraph" w:customStyle="1" w:styleId="DEA8D13A6E09BA4EA359722F3737D109">
    <w:name w:val="DEA8D13A6E09BA4EA359722F3737D109"/>
    <w:rsid w:val="00B971BB"/>
  </w:style>
  <w:style w:type="paragraph" w:customStyle="1" w:styleId="2ADF833DB558F246BBBD89545658218F">
    <w:name w:val="2ADF833DB558F246BBBD89545658218F"/>
    <w:rsid w:val="00B971BB"/>
  </w:style>
  <w:style w:type="paragraph" w:customStyle="1" w:styleId="61C48429BAE81A4AB90C8735BADCA5D9">
    <w:name w:val="61C48429BAE81A4AB90C8735BADCA5D9"/>
    <w:rsid w:val="00B971BB"/>
  </w:style>
  <w:style w:type="paragraph" w:customStyle="1" w:styleId="8490198945D2E3488EC024CEE324AD74">
    <w:name w:val="8490198945D2E3488EC024CEE324AD74"/>
    <w:rsid w:val="00B971BB"/>
  </w:style>
  <w:style w:type="paragraph" w:customStyle="1" w:styleId="D7BD6FF1580F18439726E16F84EC948B">
    <w:name w:val="D7BD6FF1580F18439726E16F84EC948B"/>
    <w:rsid w:val="00B971BB"/>
  </w:style>
  <w:style w:type="paragraph" w:customStyle="1" w:styleId="EAA50388D104A84DA051BC3C4060C891">
    <w:name w:val="EAA50388D104A84DA051BC3C4060C891"/>
    <w:rsid w:val="00B971BB"/>
  </w:style>
  <w:style w:type="paragraph" w:customStyle="1" w:styleId="B7CC5188E968224D900168D26D5A5E91">
    <w:name w:val="B7CC5188E968224D900168D26D5A5E91"/>
    <w:rsid w:val="00B971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61D8D252CBD47BA42C7D9EC1DCE11">
    <w:name w:val="49161D8D252CBD47BA42C7D9EC1DCE11"/>
  </w:style>
  <w:style w:type="paragraph" w:customStyle="1" w:styleId="F18B2EC01743234E8D7F2F98369AD0EE">
    <w:name w:val="F18B2EC01743234E8D7F2F98369AD0EE"/>
  </w:style>
  <w:style w:type="paragraph" w:customStyle="1" w:styleId="3EE44A9D41BA884FB1EA939EC3F9E944">
    <w:name w:val="3EE44A9D41BA884FB1EA939EC3F9E944"/>
  </w:style>
  <w:style w:type="paragraph" w:customStyle="1" w:styleId="F96180E8D82A1248B12E5A2AF131F426">
    <w:name w:val="F96180E8D82A1248B12E5A2AF131F426"/>
  </w:style>
  <w:style w:type="paragraph" w:customStyle="1" w:styleId="BA58E026912E1C49A24CC9538EA24307">
    <w:name w:val="BA58E026912E1C49A24CC9538EA24307"/>
  </w:style>
  <w:style w:type="paragraph" w:customStyle="1" w:styleId="F3ED18E8B0342C4EBF26E9D658F1563B">
    <w:name w:val="F3ED18E8B0342C4EBF26E9D658F1563B"/>
  </w:style>
  <w:style w:type="paragraph" w:customStyle="1" w:styleId="BEC0509013F8D34D874C1D24CC680C9C">
    <w:name w:val="BEC0509013F8D34D874C1D24CC680C9C"/>
  </w:style>
  <w:style w:type="paragraph" w:customStyle="1" w:styleId="8607067F877BD44081259185B79AE09B">
    <w:name w:val="8607067F877BD44081259185B79AE09B"/>
  </w:style>
  <w:style w:type="paragraph" w:customStyle="1" w:styleId="CB3614B8028AB74D8D9705AECE0F914B">
    <w:name w:val="CB3614B8028AB74D8D9705AECE0F914B"/>
  </w:style>
  <w:style w:type="paragraph" w:customStyle="1" w:styleId="6A7AA38447847947BDBD8855C089E86E">
    <w:name w:val="6A7AA38447847947BDBD8855C089E86E"/>
  </w:style>
  <w:style w:type="paragraph" w:customStyle="1" w:styleId="E3C102B8A7CF9B4CA167DF6172528923">
    <w:name w:val="E3C102B8A7CF9B4CA167DF6172528923"/>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C8E02A357E13E4AACE252A73B0F1F9E">
    <w:name w:val="4C8E02A357E13E4AACE252A73B0F1F9E"/>
  </w:style>
  <w:style w:type="paragraph" w:customStyle="1" w:styleId="E47CA7892BC6854FB36440D8EA9AD046">
    <w:name w:val="E47CA7892BC6854FB36440D8EA9AD046"/>
    <w:rsid w:val="00B96940"/>
  </w:style>
  <w:style w:type="paragraph" w:customStyle="1" w:styleId="D94D623A64D590409379D874DE68418E">
    <w:name w:val="D94D623A64D590409379D874DE68418E"/>
    <w:rsid w:val="00B96940"/>
  </w:style>
  <w:style w:type="paragraph" w:customStyle="1" w:styleId="413A3F33DC7BC041BE43D12F8CC8EC8A">
    <w:name w:val="413A3F33DC7BC041BE43D12F8CC8EC8A"/>
    <w:rsid w:val="00B96940"/>
  </w:style>
  <w:style w:type="character" w:styleId="PlaceholderText">
    <w:name w:val="Placeholder Text"/>
    <w:basedOn w:val="DefaultParagraphFont"/>
    <w:uiPriority w:val="99"/>
    <w:semiHidden/>
    <w:rsid w:val="00B971BB"/>
    <w:rPr>
      <w:color w:val="808080"/>
    </w:rPr>
  </w:style>
  <w:style w:type="paragraph" w:customStyle="1" w:styleId="DEA8D13A6E09BA4EA359722F3737D109">
    <w:name w:val="DEA8D13A6E09BA4EA359722F3737D109"/>
    <w:rsid w:val="00B971BB"/>
  </w:style>
  <w:style w:type="paragraph" w:customStyle="1" w:styleId="2ADF833DB558F246BBBD89545658218F">
    <w:name w:val="2ADF833DB558F246BBBD89545658218F"/>
    <w:rsid w:val="00B971BB"/>
  </w:style>
  <w:style w:type="paragraph" w:customStyle="1" w:styleId="61C48429BAE81A4AB90C8735BADCA5D9">
    <w:name w:val="61C48429BAE81A4AB90C8735BADCA5D9"/>
    <w:rsid w:val="00B971BB"/>
  </w:style>
  <w:style w:type="paragraph" w:customStyle="1" w:styleId="8490198945D2E3488EC024CEE324AD74">
    <w:name w:val="8490198945D2E3488EC024CEE324AD74"/>
    <w:rsid w:val="00B971BB"/>
  </w:style>
  <w:style w:type="paragraph" w:customStyle="1" w:styleId="D7BD6FF1580F18439726E16F84EC948B">
    <w:name w:val="D7BD6FF1580F18439726E16F84EC948B"/>
    <w:rsid w:val="00B971BB"/>
  </w:style>
  <w:style w:type="paragraph" w:customStyle="1" w:styleId="EAA50388D104A84DA051BC3C4060C891">
    <w:name w:val="EAA50388D104A84DA051BC3C4060C891"/>
    <w:rsid w:val="00B971BB"/>
  </w:style>
  <w:style w:type="paragraph" w:customStyle="1" w:styleId="B7CC5188E968224D900168D26D5A5E91">
    <w:name w:val="B7CC5188E968224D900168D26D5A5E91"/>
    <w:rsid w:val="00B97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125</TotalTime>
  <Pages>2</Pages>
  <Words>542</Words>
  <Characters>3091</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15</cp:revision>
  <cp:lastPrinted>2016-01-30T14:18:00Z</cp:lastPrinted>
  <dcterms:created xsi:type="dcterms:W3CDTF">2016-01-29T02:08:00Z</dcterms:created>
  <dcterms:modified xsi:type="dcterms:W3CDTF">2016-01-31T19:16:00Z</dcterms:modified>
  <cp:category/>
</cp:coreProperties>
</file>